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3717" w14:textId="489EF116" w:rsidR="00543AE3" w:rsidRDefault="00605B37" w:rsidP="00543AE3">
      <w:pPr>
        <w:suppressAutoHyphens/>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DATE  \@ "MMMM d, yyyy"  \* MERGEFORMAT </w:instrText>
      </w:r>
      <w:r>
        <w:rPr>
          <w:rFonts w:ascii="Georgia" w:hAnsi="Georgia"/>
          <w:sz w:val="20"/>
          <w:szCs w:val="20"/>
        </w:rPr>
        <w:fldChar w:fldCharType="separate"/>
      </w:r>
      <w:r w:rsidR="00CA6E40">
        <w:rPr>
          <w:rFonts w:ascii="Georgia" w:hAnsi="Georgia"/>
          <w:noProof/>
          <w:sz w:val="20"/>
          <w:szCs w:val="20"/>
        </w:rPr>
        <w:t>September 26, 2022</w:t>
      </w:r>
      <w:r>
        <w:rPr>
          <w:rFonts w:ascii="Georgia" w:hAnsi="Georgia"/>
          <w:sz w:val="20"/>
          <w:szCs w:val="20"/>
        </w:rPr>
        <w:fldChar w:fldCharType="end"/>
      </w:r>
    </w:p>
    <w:p w14:paraId="5DC13FED" w14:textId="77777777" w:rsidR="00825FFF" w:rsidRDefault="00825FFF" w:rsidP="00543AE3">
      <w:pPr>
        <w:suppressAutoHyphens/>
        <w:rPr>
          <w:rFonts w:ascii="Georgia" w:hAnsi="Georgia"/>
          <w:sz w:val="20"/>
          <w:szCs w:val="20"/>
        </w:rPr>
      </w:pPr>
    </w:p>
    <w:p w14:paraId="59BE4761" w14:textId="77777777" w:rsidR="00894445" w:rsidRDefault="005A2267" w:rsidP="00FC30E5">
      <w:pPr>
        <w:suppressAutoHyphens/>
        <w:rPr>
          <w:rFonts w:ascii="Georgia" w:hAnsi="Georgia"/>
          <w:sz w:val="20"/>
          <w:szCs w:val="20"/>
        </w:rPr>
      </w:pPr>
      <w:r>
        <w:rPr>
          <w:rFonts w:ascii="Georgia" w:hAnsi="Georgia"/>
          <w:sz w:val="20"/>
          <w:szCs w:val="20"/>
        </w:rPr>
        <w:t>Candidate’s Name</w:t>
      </w:r>
    </w:p>
    <w:p w14:paraId="73C53DBC" w14:textId="77777777" w:rsidR="003D0391" w:rsidRDefault="00DF2B27" w:rsidP="00FC30E5">
      <w:pPr>
        <w:suppressAutoHyphens/>
        <w:rPr>
          <w:rFonts w:ascii="Georgia" w:hAnsi="Georgia"/>
          <w:spacing w:val="-3"/>
          <w:sz w:val="20"/>
          <w:szCs w:val="20"/>
        </w:rPr>
      </w:pPr>
      <w:r>
        <w:rPr>
          <w:rFonts w:ascii="Georgia" w:hAnsi="Georgia"/>
          <w:spacing w:val="-3"/>
          <w:sz w:val="20"/>
          <w:szCs w:val="20"/>
        </w:rPr>
        <w:t>Delivered via email to</w:t>
      </w:r>
      <w:r w:rsidR="00BB1E57">
        <w:rPr>
          <w:rFonts w:ascii="Georgia" w:hAnsi="Georgia"/>
          <w:spacing w:val="-3"/>
          <w:sz w:val="20"/>
          <w:szCs w:val="20"/>
        </w:rPr>
        <w:t xml:space="preserve"> </w:t>
      </w:r>
      <w:r w:rsidR="005A2267">
        <w:rPr>
          <w:rFonts w:ascii="Georgia" w:hAnsi="Georgia"/>
          <w:spacing w:val="-3"/>
          <w:sz w:val="20"/>
          <w:szCs w:val="20"/>
        </w:rPr>
        <w:t>candidate’s email address</w:t>
      </w:r>
    </w:p>
    <w:p w14:paraId="70DE4BE8" w14:textId="77777777" w:rsidR="00A763D3" w:rsidRPr="00E06509" w:rsidRDefault="00A763D3" w:rsidP="00543AE3">
      <w:pPr>
        <w:suppressAutoHyphens/>
        <w:rPr>
          <w:rFonts w:ascii="Georgia" w:hAnsi="Georgia"/>
          <w:spacing w:val="-3"/>
          <w:sz w:val="20"/>
          <w:szCs w:val="20"/>
        </w:rPr>
      </w:pPr>
    </w:p>
    <w:p w14:paraId="1B12F1CE" w14:textId="77777777" w:rsidR="00543AE3" w:rsidRPr="00E06509" w:rsidRDefault="00543AE3" w:rsidP="00543AE3">
      <w:pPr>
        <w:suppressAutoHyphens/>
        <w:rPr>
          <w:rFonts w:ascii="Georgia" w:hAnsi="Georgia"/>
          <w:spacing w:val="-3"/>
          <w:sz w:val="20"/>
          <w:szCs w:val="20"/>
        </w:rPr>
      </w:pPr>
    </w:p>
    <w:p w14:paraId="40D31C51" w14:textId="77777777" w:rsidR="00543AE3" w:rsidRPr="00E06509" w:rsidRDefault="005A2267" w:rsidP="00543AE3">
      <w:pPr>
        <w:suppressAutoHyphens/>
        <w:rPr>
          <w:rFonts w:ascii="Georgia" w:hAnsi="Georgia"/>
          <w:spacing w:val="-3"/>
          <w:sz w:val="20"/>
          <w:szCs w:val="20"/>
        </w:rPr>
      </w:pPr>
      <w:r>
        <w:rPr>
          <w:rFonts w:ascii="Georgia" w:hAnsi="Georgia"/>
          <w:spacing w:val="-3"/>
          <w:sz w:val="20"/>
          <w:szCs w:val="20"/>
        </w:rPr>
        <w:t>Candidate’s Name</w:t>
      </w:r>
      <w:r w:rsidR="00BC4241">
        <w:rPr>
          <w:rFonts w:ascii="Georgia" w:hAnsi="Georgia"/>
          <w:spacing w:val="-3"/>
          <w:sz w:val="20"/>
          <w:szCs w:val="20"/>
        </w:rPr>
        <w:t>:</w:t>
      </w:r>
    </w:p>
    <w:p w14:paraId="7DF216E7" w14:textId="77777777" w:rsidR="00543AE3" w:rsidRPr="00E06509" w:rsidRDefault="00543AE3" w:rsidP="00543AE3">
      <w:pPr>
        <w:suppressAutoHyphens/>
        <w:rPr>
          <w:rFonts w:ascii="Georgia" w:hAnsi="Georgia"/>
          <w:spacing w:val="-3"/>
          <w:sz w:val="20"/>
          <w:szCs w:val="20"/>
        </w:rPr>
      </w:pPr>
    </w:p>
    <w:sdt>
      <w:sdtPr>
        <w:rPr>
          <w:rFonts w:ascii="Georgia" w:hAnsi="Georgia"/>
          <w:spacing w:val="-3"/>
          <w:sz w:val="20"/>
          <w:szCs w:val="20"/>
        </w:rPr>
        <w:alias w:val="Intro Paragraph"/>
        <w:tag w:val="Intro Paragraph"/>
        <w:id w:val="1026982891"/>
        <w:placeholder>
          <w:docPart w:val="DFF764A78EC8414BB9854380BE802CD4"/>
        </w:placeholder>
        <w:docPartList>
          <w:docPartGallery w:val="Quick Parts"/>
          <w:docPartCategory w:val="Intro Paragraph"/>
        </w:docPartList>
      </w:sdtPr>
      <w:sdtEndPr/>
      <w:sdtContent>
        <w:p w14:paraId="4B65A70F" w14:textId="0AA35B5B" w:rsidR="00D511B1" w:rsidRDefault="005A2267" w:rsidP="00543AE3">
          <w:pPr>
            <w:suppressAutoHyphens/>
            <w:ind w:right="-180"/>
            <w:rPr>
              <w:rFonts w:ascii="Georgia" w:hAnsi="Georgia"/>
              <w:spacing w:val="-3"/>
              <w:sz w:val="20"/>
              <w:szCs w:val="20"/>
            </w:rPr>
          </w:pPr>
          <w:r>
            <w:rPr>
              <w:rFonts w:ascii="Georgia" w:hAnsi="Georgia"/>
              <w:spacing w:val="-3"/>
              <w:sz w:val="20"/>
              <w:szCs w:val="20"/>
            </w:rPr>
            <w:t>On behalf of the Department/</w:t>
          </w:r>
          <w:r w:rsidR="008804B8">
            <w:rPr>
              <w:rFonts w:ascii="Georgia" w:hAnsi="Georgia"/>
              <w:spacing w:val="-3"/>
              <w:sz w:val="20"/>
              <w:szCs w:val="20"/>
            </w:rPr>
            <w:t>College/</w:t>
          </w:r>
          <w:r>
            <w:rPr>
              <w:rFonts w:ascii="Georgia" w:hAnsi="Georgia"/>
              <w:spacing w:val="-3"/>
              <w:sz w:val="20"/>
              <w:szCs w:val="20"/>
            </w:rPr>
            <w:t>School of _________, it is my pleasure to</w:t>
          </w:r>
          <w:r w:rsidR="00EC0D69">
            <w:rPr>
              <w:rFonts w:ascii="Georgia" w:hAnsi="Georgia"/>
              <w:spacing w:val="-3"/>
              <w:sz w:val="20"/>
              <w:szCs w:val="20"/>
            </w:rPr>
            <w:t xml:space="preserve"> share with</w:t>
          </w:r>
          <w:r>
            <w:rPr>
              <w:rFonts w:ascii="Georgia" w:hAnsi="Georgia"/>
              <w:spacing w:val="-3"/>
              <w:sz w:val="20"/>
              <w:szCs w:val="20"/>
            </w:rPr>
            <w:t xml:space="preserve"> you </w:t>
          </w:r>
          <w:r w:rsidR="00EC0D69">
            <w:rPr>
              <w:rFonts w:ascii="Georgia" w:hAnsi="Georgia"/>
              <w:spacing w:val="-3"/>
              <w:sz w:val="20"/>
              <w:szCs w:val="20"/>
            </w:rPr>
            <w:t xml:space="preserve">our desire to hire you </w:t>
          </w:r>
          <w:r w:rsidR="00BE59A7">
            <w:rPr>
              <w:rFonts w:ascii="Georgia" w:hAnsi="Georgia"/>
              <w:spacing w:val="-3"/>
              <w:sz w:val="20"/>
              <w:szCs w:val="20"/>
            </w:rPr>
            <w:t>in</w:t>
          </w:r>
          <w:r w:rsidR="00EC0D69">
            <w:rPr>
              <w:rFonts w:ascii="Georgia" w:hAnsi="Georgia"/>
              <w:spacing w:val="-3"/>
              <w:sz w:val="20"/>
              <w:szCs w:val="20"/>
            </w:rPr>
            <w:t xml:space="preserve"> </w:t>
          </w:r>
          <w:r>
            <w:rPr>
              <w:rFonts w:ascii="Georgia" w:hAnsi="Georgia"/>
              <w:spacing w:val="-3"/>
              <w:sz w:val="20"/>
              <w:szCs w:val="20"/>
            </w:rPr>
            <w:t xml:space="preserve">a </w:t>
          </w:r>
          <w:r w:rsidR="00510195">
            <w:rPr>
              <w:rFonts w:ascii="Georgia" w:hAnsi="Georgia"/>
              <w:spacing w:val="-3"/>
              <w:sz w:val="20"/>
              <w:szCs w:val="20"/>
            </w:rPr>
            <w:t>non-</w:t>
          </w:r>
          <w:r w:rsidR="002837F7">
            <w:rPr>
              <w:rFonts w:ascii="Georgia" w:hAnsi="Georgia"/>
              <w:spacing w:val="-3"/>
              <w:sz w:val="20"/>
              <w:szCs w:val="20"/>
            </w:rPr>
            <w:t xml:space="preserve">tenure-track </w:t>
          </w:r>
          <w:r>
            <w:rPr>
              <w:rFonts w:ascii="Georgia" w:hAnsi="Georgia"/>
              <w:spacing w:val="-3"/>
              <w:sz w:val="20"/>
              <w:szCs w:val="20"/>
            </w:rPr>
            <w:t>position as (</w:t>
          </w:r>
          <w:r w:rsidRPr="005A2267">
            <w:rPr>
              <w:rFonts w:ascii="Georgia" w:hAnsi="Georgia"/>
              <w:spacing w:val="-3"/>
              <w:sz w:val="20"/>
              <w:szCs w:val="20"/>
              <w:u w:val="single"/>
            </w:rPr>
            <w:t>position title</w:t>
          </w:r>
          <w:r>
            <w:rPr>
              <w:rFonts w:ascii="Georgia" w:hAnsi="Georgia"/>
              <w:spacing w:val="-3"/>
              <w:sz w:val="20"/>
              <w:szCs w:val="20"/>
            </w:rPr>
            <w:t xml:space="preserve">) in </w:t>
          </w:r>
          <w:r w:rsidR="002837F7">
            <w:rPr>
              <w:rFonts w:ascii="Georgia" w:hAnsi="Georgia"/>
              <w:spacing w:val="-3"/>
              <w:sz w:val="20"/>
              <w:szCs w:val="20"/>
            </w:rPr>
            <w:t>the field of ___________</w:t>
          </w:r>
          <w:r>
            <w:rPr>
              <w:rFonts w:ascii="Georgia" w:hAnsi="Georgia"/>
              <w:spacing w:val="-3"/>
              <w:sz w:val="20"/>
              <w:szCs w:val="20"/>
            </w:rPr>
            <w:t xml:space="preserve">.  This </w:t>
          </w:r>
          <w:r w:rsidR="00F22BDC">
            <w:rPr>
              <w:rFonts w:ascii="Georgia" w:hAnsi="Georgia"/>
              <w:spacing w:val="-3"/>
              <w:sz w:val="20"/>
              <w:szCs w:val="20"/>
            </w:rPr>
            <w:t xml:space="preserve">letter provides information on unofficial anticipated </w:t>
          </w:r>
          <w:r w:rsidR="002837F7">
            <w:rPr>
              <w:rFonts w:ascii="Georgia" w:hAnsi="Georgia"/>
              <w:spacing w:val="-3"/>
              <w:sz w:val="20"/>
              <w:szCs w:val="20"/>
            </w:rPr>
            <w:t xml:space="preserve">specifics of the </w:t>
          </w:r>
          <w:r w:rsidR="0021490C">
            <w:rPr>
              <w:rFonts w:ascii="Georgia" w:hAnsi="Georgia"/>
              <w:spacing w:val="-3"/>
              <w:sz w:val="20"/>
              <w:szCs w:val="20"/>
            </w:rPr>
            <w:t>offer</w:t>
          </w:r>
          <w:r w:rsidR="002837F7">
            <w:rPr>
              <w:rFonts w:ascii="Georgia" w:hAnsi="Georgia"/>
              <w:spacing w:val="-3"/>
              <w:sz w:val="20"/>
              <w:szCs w:val="20"/>
            </w:rPr>
            <w:t xml:space="preserve"> and the deadline by which your decision is needed</w:t>
          </w:r>
          <w:r>
            <w:rPr>
              <w:rFonts w:ascii="Georgia" w:hAnsi="Georgia"/>
              <w:spacing w:val="-3"/>
              <w:sz w:val="20"/>
              <w:szCs w:val="20"/>
            </w:rPr>
            <w:t xml:space="preserve">.  </w:t>
          </w:r>
          <w:r w:rsidR="002837F7">
            <w:rPr>
              <w:rFonts w:ascii="Georgia" w:hAnsi="Georgia"/>
              <w:spacing w:val="-3"/>
              <w:sz w:val="20"/>
              <w:szCs w:val="20"/>
            </w:rPr>
            <w:t xml:space="preserve">Any issues or concerns you may have with this </w:t>
          </w:r>
          <w:r w:rsidR="00F22BDC">
            <w:rPr>
              <w:rFonts w:ascii="Georgia" w:hAnsi="Georgia"/>
              <w:spacing w:val="-3"/>
              <w:sz w:val="20"/>
              <w:szCs w:val="20"/>
            </w:rPr>
            <w:t>anticipated</w:t>
          </w:r>
          <w:r w:rsidR="002837F7">
            <w:rPr>
              <w:rFonts w:ascii="Georgia" w:hAnsi="Georgia"/>
              <w:spacing w:val="-3"/>
              <w:sz w:val="20"/>
              <w:szCs w:val="20"/>
            </w:rPr>
            <w:t xml:space="preserve"> offer will need to be resolved before the deadline.  Should you </w:t>
          </w:r>
          <w:r w:rsidR="00F22BDC">
            <w:rPr>
              <w:rFonts w:ascii="Georgia" w:hAnsi="Georgia"/>
              <w:spacing w:val="-3"/>
              <w:sz w:val="20"/>
              <w:szCs w:val="20"/>
            </w:rPr>
            <w:t>communicate agreement with this anticipated</w:t>
          </w:r>
          <w:r w:rsidR="002837F7">
            <w:rPr>
              <w:rFonts w:ascii="Georgia" w:hAnsi="Georgia"/>
              <w:spacing w:val="-3"/>
              <w:sz w:val="20"/>
              <w:szCs w:val="20"/>
            </w:rPr>
            <w:t xml:space="preserve"> offer before the deadline indicated, </w:t>
          </w:r>
          <w:r w:rsidR="00EC0D69">
            <w:rPr>
              <w:rFonts w:ascii="Georgia" w:hAnsi="Georgia"/>
              <w:spacing w:val="-3"/>
              <w:sz w:val="20"/>
              <w:szCs w:val="20"/>
            </w:rPr>
            <w:t>we will prepare the final paperwork</w:t>
          </w:r>
          <w:r w:rsidR="00066753">
            <w:rPr>
              <w:rFonts w:ascii="Georgia" w:hAnsi="Georgia"/>
              <w:spacing w:val="-3"/>
              <w:sz w:val="20"/>
              <w:szCs w:val="20"/>
            </w:rPr>
            <w:t>,</w:t>
          </w:r>
          <w:r w:rsidR="00EC0D69">
            <w:rPr>
              <w:rFonts w:ascii="Georgia" w:hAnsi="Georgia"/>
              <w:spacing w:val="-3"/>
              <w:sz w:val="20"/>
              <w:szCs w:val="20"/>
            </w:rPr>
            <w:t xml:space="preserve"> and </w:t>
          </w:r>
          <w:r w:rsidR="002837F7">
            <w:rPr>
              <w:rFonts w:ascii="Georgia" w:hAnsi="Georgia"/>
              <w:spacing w:val="-3"/>
              <w:sz w:val="20"/>
              <w:szCs w:val="20"/>
            </w:rPr>
            <w:t>t</w:t>
          </w:r>
          <w:r>
            <w:rPr>
              <w:rFonts w:ascii="Georgia" w:hAnsi="Georgia"/>
              <w:spacing w:val="-3"/>
              <w:sz w:val="20"/>
              <w:szCs w:val="20"/>
            </w:rPr>
            <w:t>he Office of the Provost will</w:t>
          </w:r>
          <w:r w:rsidR="002837F7">
            <w:rPr>
              <w:rFonts w:ascii="Georgia" w:hAnsi="Georgia"/>
              <w:spacing w:val="-3"/>
              <w:sz w:val="20"/>
              <w:szCs w:val="20"/>
            </w:rPr>
            <w:t xml:space="preserve"> then</w:t>
          </w:r>
          <w:r>
            <w:rPr>
              <w:rFonts w:ascii="Georgia" w:hAnsi="Georgia"/>
              <w:spacing w:val="-3"/>
              <w:sz w:val="20"/>
              <w:szCs w:val="20"/>
            </w:rPr>
            <w:t xml:space="preserve"> issue your official offer letter to formalize your appointment.</w:t>
          </w:r>
          <w:r w:rsidR="00FE17E1">
            <w:rPr>
              <w:rFonts w:ascii="Georgia" w:hAnsi="Georgia"/>
              <w:spacing w:val="-3"/>
              <w:sz w:val="20"/>
              <w:szCs w:val="20"/>
            </w:rPr>
            <w:t xml:space="preserve">  Following normal procedures at the University of Tennessee, any </w:t>
          </w:r>
          <w:r w:rsidR="00F22BDC">
            <w:rPr>
              <w:rFonts w:ascii="Georgia" w:hAnsi="Georgia"/>
              <w:spacing w:val="-3"/>
              <w:sz w:val="20"/>
              <w:szCs w:val="20"/>
            </w:rPr>
            <w:t>anticipated</w:t>
          </w:r>
          <w:r w:rsidR="00FE17E1">
            <w:rPr>
              <w:rFonts w:ascii="Georgia" w:hAnsi="Georgia"/>
              <w:spacing w:val="-3"/>
              <w:sz w:val="20"/>
              <w:szCs w:val="20"/>
            </w:rPr>
            <w:t xml:space="preserve"> offer such as this is subject to final approval by university administration, in particular the Provost, who has final authority over all faculty employment offers.</w:t>
          </w:r>
          <w:r w:rsidR="00066753">
            <w:rPr>
              <w:rFonts w:ascii="Georgia" w:hAnsi="Georgia"/>
              <w:spacing w:val="-3"/>
              <w:sz w:val="20"/>
              <w:szCs w:val="20"/>
            </w:rPr>
            <w:t xml:space="preserve">  You will be asked to accept the official offer letter via digital signature.</w:t>
          </w:r>
        </w:p>
      </w:sdtContent>
    </w:sdt>
    <w:p w14:paraId="15C6D021" w14:textId="77777777" w:rsidR="00C675C6" w:rsidRPr="00E06509" w:rsidRDefault="00C675C6" w:rsidP="00543AE3">
      <w:pPr>
        <w:suppressAutoHyphens/>
        <w:ind w:right="-180"/>
        <w:rPr>
          <w:rFonts w:ascii="Georgia" w:hAnsi="Georgia"/>
          <w:spacing w:val="-3"/>
          <w:sz w:val="20"/>
          <w:szCs w:val="20"/>
        </w:rPr>
      </w:pPr>
    </w:p>
    <w:sdt>
      <w:sdtPr>
        <w:rPr>
          <w:rFonts w:ascii="Georgia" w:hAnsi="Georgia"/>
          <w:sz w:val="20"/>
          <w:szCs w:val="20"/>
        </w:rPr>
        <w:alias w:val="Requirements"/>
        <w:tag w:val="Requirements"/>
        <w:id w:val="797800194"/>
        <w:placeholder>
          <w:docPart w:val="78A85FAE30F4420EA547259A71B14EDA"/>
        </w:placeholder>
        <w:docPartList>
          <w:docPartGallery w:val="Quick Parts"/>
          <w:docPartCategory w:val="Requirements"/>
        </w:docPartList>
      </w:sdtPr>
      <w:sdtEndPr/>
      <w:sdtContent>
        <w:p w14:paraId="072B4820" w14:textId="484D2F2A" w:rsidR="00306A22" w:rsidRDefault="005A2267" w:rsidP="00543AE3">
          <w:pPr>
            <w:rPr>
              <w:rFonts w:ascii="Georgia" w:hAnsi="Georgia"/>
              <w:spacing w:val="-3"/>
              <w:sz w:val="20"/>
              <w:szCs w:val="20"/>
            </w:rPr>
          </w:pPr>
          <w:r>
            <w:rPr>
              <w:rFonts w:ascii="Georgia" w:hAnsi="Georgia"/>
              <w:spacing w:val="-3"/>
              <w:sz w:val="20"/>
              <w:szCs w:val="20"/>
            </w:rPr>
            <w:t>Your appointment as (</w:t>
          </w:r>
          <w:r w:rsidRPr="005A2267">
            <w:rPr>
              <w:rFonts w:ascii="Georgia" w:hAnsi="Georgia"/>
              <w:spacing w:val="-3"/>
              <w:sz w:val="20"/>
              <w:szCs w:val="20"/>
              <w:u w:val="single"/>
            </w:rPr>
            <w:t>position title</w:t>
          </w:r>
          <w:r>
            <w:rPr>
              <w:rFonts w:ascii="Georgia" w:hAnsi="Georgia"/>
              <w:spacing w:val="-3"/>
              <w:sz w:val="20"/>
              <w:szCs w:val="20"/>
            </w:rPr>
            <w:t xml:space="preserve">) </w:t>
          </w:r>
          <w:r w:rsidR="00441AFE">
            <w:rPr>
              <w:rFonts w:ascii="Georgia" w:hAnsi="Georgia"/>
              <w:spacing w:val="-3"/>
              <w:sz w:val="20"/>
              <w:szCs w:val="20"/>
            </w:rPr>
            <w:t xml:space="preserve">at ___ %FTE </w:t>
          </w:r>
          <w:r>
            <w:rPr>
              <w:rFonts w:ascii="Georgia" w:hAnsi="Georgia"/>
              <w:spacing w:val="-3"/>
              <w:sz w:val="20"/>
              <w:szCs w:val="20"/>
            </w:rPr>
            <w:t>will begin on (</w:t>
          </w:r>
          <w:r w:rsidRPr="005A2267">
            <w:rPr>
              <w:rFonts w:ascii="Georgia" w:hAnsi="Georgia"/>
              <w:spacing w:val="-3"/>
              <w:sz w:val="20"/>
              <w:szCs w:val="20"/>
              <w:u w:val="single"/>
            </w:rPr>
            <w:t>Month Day, Year</w:t>
          </w:r>
          <w:r>
            <w:rPr>
              <w:rFonts w:ascii="Georgia" w:hAnsi="Georgia"/>
              <w:spacing w:val="-3"/>
              <w:sz w:val="20"/>
              <w:szCs w:val="20"/>
            </w:rPr>
            <w:t xml:space="preserve">) </w:t>
          </w:r>
          <w:r w:rsidR="008813A7">
            <w:rPr>
              <w:rFonts w:ascii="Georgia" w:hAnsi="Georgia"/>
              <w:spacing w:val="-3"/>
              <w:sz w:val="20"/>
              <w:szCs w:val="20"/>
            </w:rPr>
            <w:t>through (</w:t>
          </w:r>
          <w:r w:rsidR="008813A7" w:rsidRPr="008813A7">
            <w:rPr>
              <w:rFonts w:ascii="Georgia" w:hAnsi="Georgia"/>
              <w:spacing w:val="-3"/>
              <w:sz w:val="20"/>
              <w:szCs w:val="20"/>
              <w:u w:val="single"/>
            </w:rPr>
            <w:t>Month, Day, Year</w:t>
          </w:r>
          <w:r w:rsidR="008813A7">
            <w:rPr>
              <w:rFonts w:ascii="Georgia" w:hAnsi="Georgia"/>
              <w:spacing w:val="-3"/>
              <w:sz w:val="20"/>
              <w:szCs w:val="20"/>
            </w:rPr>
            <w:t xml:space="preserve">) </w:t>
          </w:r>
          <w:r>
            <w:rPr>
              <w:rFonts w:ascii="Georgia" w:hAnsi="Georgia"/>
              <w:spacing w:val="-3"/>
              <w:sz w:val="20"/>
              <w:szCs w:val="20"/>
            </w:rPr>
            <w:t xml:space="preserve">at an </w:t>
          </w:r>
          <w:r w:rsidRPr="00441AFE">
            <w:rPr>
              <w:rFonts w:ascii="Georgia" w:hAnsi="Georgia"/>
              <w:spacing w:val="-3"/>
              <w:sz w:val="20"/>
              <w:szCs w:val="20"/>
              <w:highlight w:val="yellow"/>
            </w:rPr>
            <w:t>annual</w:t>
          </w:r>
          <w:r>
            <w:rPr>
              <w:rFonts w:ascii="Georgia" w:hAnsi="Georgia"/>
              <w:spacing w:val="-3"/>
              <w:sz w:val="20"/>
              <w:szCs w:val="20"/>
            </w:rPr>
            <w:t xml:space="preserve"> salary of $________</w:t>
          </w:r>
          <w:r w:rsidR="00660DE7">
            <w:rPr>
              <w:rFonts w:ascii="Georgia" w:hAnsi="Georgia"/>
              <w:spacing w:val="-3"/>
              <w:sz w:val="20"/>
              <w:szCs w:val="20"/>
            </w:rPr>
            <w:t>.  This is a (</w:t>
          </w:r>
          <w:r w:rsidR="00660DE7" w:rsidRPr="00660DE7">
            <w:rPr>
              <w:rFonts w:ascii="Georgia" w:hAnsi="Georgia"/>
              <w:spacing w:val="-3"/>
              <w:sz w:val="20"/>
              <w:szCs w:val="20"/>
              <w:u w:val="single"/>
            </w:rPr>
            <w:t>nine/twelve</w:t>
          </w:r>
          <w:r w:rsidR="00660DE7">
            <w:rPr>
              <w:rFonts w:ascii="Georgia" w:hAnsi="Georgia"/>
              <w:spacing w:val="-3"/>
              <w:sz w:val="20"/>
              <w:szCs w:val="20"/>
            </w:rPr>
            <w:t xml:space="preserve">)-month appointment.  You will be paid on a </w:t>
          </w:r>
          <w:r w:rsidR="00660DE7" w:rsidRPr="00441AFE">
            <w:rPr>
              <w:rFonts w:ascii="Georgia" w:hAnsi="Georgia"/>
              <w:spacing w:val="-3"/>
              <w:sz w:val="20"/>
              <w:szCs w:val="20"/>
              <w:highlight w:val="yellow"/>
            </w:rPr>
            <w:t>monthly</w:t>
          </w:r>
          <w:r w:rsidR="00660DE7">
            <w:rPr>
              <w:rFonts w:ascii="Georgia" w:hAnsi="Georgia"/>
              <w:spacing w:val="-3"/>
              <w:sz w:val="20"/>
              <w:szCs w:val="20"/>
            </w:rPr>
            <w:t xml:space="preserve"> basis.</w:t>
          </w:r>
          <w:r w:rsidR="00FE17E1">
            <w:rPr>
              <w:rFonts w:ascii="Georgia" w:hAnsi="Georgia"/>
              <w:spacing w:val="-3"/>
              <w:sz w:val="20"/>
              <w:szCs w:val="20"/>
            </w:rPr>
            <w:t xml:space="preserve">  </w:t>
          </w:r>
          <w:r w:rsidR="00441AFE">
            <w:rPr>
              <w:rFonts w:ascii="Georgia" w:hAnsi="Georgia"/>
              <w:spacing w:val="-3"/>
              <w:sz w:val="20"/>
              <w:szCs w:val="20"/>
            </w:rPr>
            <w:t>(</w:t>
          </w:r>
          <w:r w:rsidR="00441AFE" w:rsidRPr="00441AFE">
            <w:rPr>
              <w:rFonts w:ascii="Georgia" w:hAnsi="Georgia"/>
              <w:spacing w:val="-3"/>
              <w:sz w:val="20"/>
              <w:szCs w:val="20"/>
              <w:highlight w:val="lightGray"/>
            </w:rPr>
            <w:t>Please clearly explain their pay.  Also, if they will be 100%FTE 9-month hires for a year or longer, with a January 1 start date, please explain the salary breakdown for the first year to avoid confusion.</w:t>
          </w:r>
          <w:r w:rsidR="00441AFE">
            <w:rPr>
              <w:rFonts w:ascii="Georgia" w:hAnsi="Georgia"/>
              <w:spacing w:val="-3"/>
              <w:sz w:val="20"/>
              <w:szCs w:val="20"/>
            </w:rPr>
            <w:t>)</w:t>
          </w:r>
        </w:p>
        <w:p w14:paraId="227AA7B4" w14:textId="77777777" w:rsidR="007E3D82" w:rsidRDefault="007E3D82" w:rsidP="00543AE3">
          <w:pPr>
            <w:rPr>
              <w:rFonts w:ascii="Georgia" w:hAnsi="Georgia"/>
              <w:spacing w:val="-3"/>
              <w:sz w:val="20"/>
              <w:szCs w:val="20"/>
            </w:rPr>
          </w:pPr>
        </w:p>
        <w:sdt>
          <w:sdtPr>
            <w:rPr>
              <w:rFonts w:ascii="Georgia" w:hAnsi="Georgia"/>
              <w:sz w:val="20"/>
              <w:szCs w:val="20"/>
            </w:rPr>
            <w:alias w:val="Requirements"/>
            <w:tag w:val="Requirements"/>
            <w:id w:val="701060533"/>
            <w:placeholder>
              <w:docPart w:val="1A264FAEE33A4BB1895273461AE25F86"/>
            </w:placeholder>
            <w:docPartList>
              <w:docPartGallery w:val="Quick Parts"/>
              <w:docPartCategory w:val="Requirements"/>
            </w:docPartList>
          </w:sdtPr>
          <w:sdtEndPr>
            <w:rPr>
              <w:highlight w:val="yellow"/>
            </w:rPr>
          </w:sdtEndPr>
          <w:sdtContent>
            <w:p w14:paraId="56806115" w14:textId="77777777" w:rsidR="0052277B" w:rsidRPr="0052277B" w:rsidRDefault="0052277B" w:rsidP="0052277B">
              <w:pPr>
                <w:suppressAutoHyphens/>
                <w:rPr>
                  <w:rFonts w:ascii="Georgia" w:hAnsi="Georgia"/>
                  <w:b/>
                  <w:bCs/>
                  <w:spacing w:val="-3"/>
                  <w:sz w:val="20"/>
                  <w:szCs w:val="20"/>
                </w:rPr>
              </w:pPr>
              <w:r>
                <w:rPr>
                  <w:rFonts w:ascii="Georgia" w:hAnsi="Georgia"/>
                  <w:b/>
                  <w:bCs/>
                  <w:spacing w:val="-3"/>
                  <w:sz w:val="20"/>
                  <w:szCs w:val="20"/>
                </w:rPr>
                <w:t>Expectations of the Faculty Appointment</w:t>
              </w:r>
            </w:p>
            <w:p w14:paraId="1619416B" w14:textId="77777777" w:rsidR="000C711A" w:rsidRPr="00700803" w:rsidRDefault="000C711A" w:rsidP="00700803">
              <w:pPr>
                <w:rPr>
                  <w:rFonts w:ascii="Georgia" w:hAnsi="Georgia"/>
                  <w:sz w:val="20"/>
                  <w:szCs w:val="20"/>
                </w:rPr>
              </w:pPr>
              <w:r>
                <w:rPr>
                  <w:rFonts w:ascii="Georgia" w:hAnsi="Georgia"/>
                  <w:spacing w:val="-3"/>
                  <w:sz w:val="20"/>
                  <w:szCs w:val="20"/>
                </w:rPr>
                <w:t>(</w:t>
              </w:r>
              <w:r w:rsidRPr="007463E7">
                <w:rPr>
                  <w:rFonts w:ascii="Georgia" w:hAnsi="Georgia"/>
                  <w:spacing w:val="-3"/>
                  <w:sz w:val="20"/>
                  <w:szCs w:val="20"/>
                  <w:highlight w:val="lightGray"/>
                </w:rPr>
                <w:t>Pleas</w:t>
              </w:r>
              <w:r w:rsidR="001271BC" w:rsidRPr="007463E7">
                <w:rPr>
                  <w:rFonts w:ascii="Georgia" w:hAnsi="Georgia"/>
                  <w:spacing w:val="-3"/>
                  <w:sz w:val="20"/>
                  <w:szCs w:val="20"/>
                  <w:highlight w:val="lightGray"/>
                </w:rPr>
                <w:t xml:space="preserve">e clearly explain the duties and responsibilities of the hire in terms of instruction, research, and/or service.  Many NTTF will have responsibilities </w:t>
              </w:r>
              <w:r w:rsidR="00082FC5">
                <w:rPr>
                  <w:rFonts w:ascii="Georgia" w:hAnsi="Georgia"/>
                  <w:spacing w:val="-3"/>
                  <w:sz w:val="20"/>
                  <w:szCs w:val="20"/>
                  <w:highlight w:val="lightGray"/>
                </w:rPr>
                <w:t>i</w:t>
              </w:r>
              <w:r w:rsidR="001271BC" w:rsidRPr="007463E7">
                <w:rPr>
                  <w:rFonts w:ascii="Georgia" w:hAnsi="Georgia"/>
                  <w:spacing w:val="-3"/>
                  <w:sz w:val="20"/>
                  <w:szCs w:val="20"/>
                  <w:highlight w:val="lightGray"/>
                </w:rPr>
                <w:t>n only one of these three areas.  If a search was conducted, the ad should serve as the guide to develop the responsibilities of the hire.)</w:t>
              </w:r>
            </w:p>
            <w:p w14:paraId="61EF50BA" w14:textId="77777777" w:rsidR="004C7190" w:rsidRDefault="004C7190" w:rsidP="000C711A">
              <w:pPr>
                <w:suppressAutoHyphens/>
                <w:rPr>
                  <w:rFonts w:ascii="Georgia" w:hAnsi="Georgia"/>
                  <w:spacing w:val="-3"/>
                  <w:sz w:val="20"/>
                  <w:szCs w:val="20"/>
                </w:rPr>
              </w:pPr>
            </w:p>
            <w:p w14:paraId="34F8EBE1" w14:textId="77777777" w:rsidR="004C7190" w:rsidRDefault="004C7190" w:rsidP="000C711A">
              <w:pPr>
                <w:suppressAutoHyphens/>
                <w:rPr>
                  <w:rFonts w:ascii="Georgia" w:hAnsi="Georgia"/>
                  <w:spacing w:val="-3"/>
                  <w:sz w:val="20"/>
                  <w:szCs w:val="20"/>
                </w:rPr>
              </w:pPr>
              <w:r w:rsidRPr="004C7190">
                <w:rPr>
                  <w:rFonts w:ascii="Georgia" w:hAnsi="Georgia"/>
                  <w:spacing w:val="-3"/>
                  <w:sz w:val="20"/>
                  <w:szCs w:val="20"/>
                  <w:highlight w:val="yellow"/>
                </w:rPr>
                <w:t>Teaching Example:</w:t>
              </w:r>
              <w:r>
                <w:rPr>
                  <w:rFonts w:ascii="Georgia" w:hAnsi="Georgia"/>
                  <w:spacing w:val="-3"/>
                  <w:sz w:val="20"/>
                  <w:szCs w:val="20"/>
                </w:rPr>
                <w:t xml:space="preserve"> </w:t>
              </w:r>
              <w:r w:rsidRPr="004C7190">
                <w:rPr>
                  <w:rFonts w:ascii="Georgia" w:hAnsi="Georgia"/>
                  <w:spacing w:val="-3"/>
                  <w:sz w:val="20"/>
                  <w:szCs w:val="20"/>
                  <w:highlight w:val="yellow"/>
                </w:rPr>
                <w:t>You will be responsible for teaching the following courses for fall semester 202_: ______ and ______.</w:t>
              </w:r>
            </w:p>
            <w:p w14:paraId="4C7DD753" w14:textId="77777777" w:rsidR="000C711A" w:rsidRPr="009C2E1C" w:rsidRDefault="000C711A" w:rsidP="000C711A">
              <w:pPr>
                <w:suppressAutoHyphens/>
                <w:rPr>
                  <w:rFonts w:ascii="Georgia" w:hAnsi="Georgia"/>
                  <w:spacing w:val="-3"/>
                  <w:sz w:val="20"/>
                  <w:szCs w:val="20"/>
                </w:rPr>
              </w:pPr>
            </w:p>
            <w:p w14:paraId="12BA7B06" w14:textId="77777777" w:rsidR="000C711A" w:rsidRDefault="006E73B2" w:rsidP="004C7190">
              <w:pPr>
                <w:autoSpaceDE w:val="0"/>
                <w:autoSpaceDN w:val="0"/>
                <w:adjustRightInd w:val="0"/>
                <w:rPr>
                  <w:rFonts w:ascii="Georgia" w:hAnsi="Georgia" w:cs="CIDFont+F1"/>
                  <w:sz w:val="20"/>
                  <w:szCs w:val="20"/>
                  <w:highlight w:val="yellow"/>
                </w:rPr>
              </w:pPr>
              <w:r w:rsidRPr="004C7190">
                <w:rPr>
                  <w:rFonts w:ascii="Georgia" w:hAnsi="Georgia"/>
                  <w:spacing w:val="-3"/>
                  <w:sz w:val="20"/>
                  <w:szCs w:val="20"/>
                  <w:highlight w:val="yellow"/>
                </w:rPr>
                <w:t>Teaching</w:t>
              </w:r>
              <w:r w:rsidR="004C7190" w:rsidRPr="004C7190">
                <w:rPr>
                  <w:rFonts w:ascii="Georgia" w:hAnsi="Georgia"/>
                  <w:spacing w:val="-3"/>
                  <w:sz w:val="20"/>
                  <w:szCs w:val="20"/>
                  <w:highlight w:val="yellow"/>
                </w:rPr>
                <w:t xml:space="preserve"> &amp; Service</w:t>
              </w:r>
              <w:r w:rsidRPr="004C7190">
                <w:rPr>
                  <w:rFonts w:ascii="Georgia" w:hAnsi="Georgia"/>
                  <w:spacing w:val="-3"/>
                  <w:sz w:val="20"/>
                  <w:szCs w:val="20"/>
                  <w:highlight w:val="yellow"/>
                </w:rPr>
                <w:t xml:space="preserve"> Example: </w:t>
              </w:r>
              <w:r w:rsidR="004C7190" w:rsidRPr="004C7190">
                <w:rPr>
                  <w:rFonts w:ascii="Georgia" w:hAnsi="Georgia" w:cs="CIDFont+F1"/>
                  <w:sz w:val="20"/>
                  <w:szCs w:val="20"/>
                  <w:highlight w:val="yellow"/>
                </w:rPr>
                <w:t>Consistent with the mission of the University, you will be responsible for teaching and service. Teaching assignments in our college are made by the department head according to the demands of enrollment and scheduling. Your normal workload will consist of 8 units per academic year, and I anticipate the following allocation for you: 7 teaching units (i.e. sections) and 1 service unit.</w:t>
              </w:r>
            </w:p>
            <w:p w14:paraId="170E4FED" w14:textId="77777777" w:rsidR="004C7190" w:rsidRDefault="004C7190" w:rsidP="004C7190">
              <w:pPr>
                <w:autoSpaceDE w:val="0"/>
                <w:autoSpaceDN w:val="0"/>
                <w:adjustRightInd w:val="0"/>
                <w:rPr>
                  <w:rFonts w:ascii="CIDFont+F1" w:hAnsi="CIDFont+F1" w:cs="CIDFont+F1"/>
                  <w:sz w:val="22"/>
                  <w:szCs w:val="22"/>
                </w:rPr>
              </w:pPr>
            </w:p>
            <w:p w14:paraId="1B1CFA29" w14:textId="77777777" w:rsidR="004C7190" w:rsidRPr="004C7190" w:rsidRDefault="004C7190" w:rsidP="004C7190">
              <w:pPr>
                <w:autoSpaceDE w:val="0"/>
                <w:autoSpaceDN w:val="0"/>
                <w:adjustRightInd w:val="0"/>
                <w:rPr>
                  <w:rFonts w:ascii="CIDFont+F1" w:hAnsi="CIDFont+F1" w:cs="CIDFont+F1"/>
                  <w:sz w:val="22"/>
                  <w:szCs w:val="22"/>
                </w:rPr>
              </w:pPr>
              <w:bookmarkStart w:id="0" w:name="_GoBack"/>
              <w:r w:rsidRPr="00E50A38">
                <w:rPr>
                  <w:rFonts w:ascii="CIDFont+F1" w:hAnsi="CIDFont+F1" w:cs="CIDFont+F1"/>
                  <w:sz w:val="22"/>
                  <w:szCs w:val="22"/>
                  <w:highlight w:val="yellow"/>
                </w:rPr>
                <w:t xml:space="preserve">Research Example: </w:t>
              </w:r>
              <w:r w:rsidR="00E50A38" w:rsidRPr="00E50A38">
                <w:rPr>
                  <w:rFonts w:ascii="CIDFont+F1" w:hAnsi="CIDFont+F1" w:cs="CIDFont+F1"/>
                  <w:sz w:val="22"/>
                  <w:szCs w:val="22"/>
                  <w:highlight w:val="yellow"/>
                </w:rPr>
                <w:t xml:space="preserve">Your role will be to write grant proposals, conduct research, and disseminate your finding through publications and presentations.  Your research assignment will be directly with Dr. _______.  By the start of the third year, the expectation would be that you are funded through grants and contracts for 50% or greater of your 9-month salary.  By the start of your fourth year, and every year thereafter, you would be funded through grants at an average of 75% for that year and the two previous </w:t>
              </w:r>
              <w:r w:rsidR="00E50A38" w:rsidRPr="00E50A38">
                <w:rPr>
                  <w:rFonts w:ascii="CIDFont+F1" w:hAnsi="CIDFont+F1" w:cs="CIDFont+F1"/>
                  <w:sz w:val="22"/>
                  <w:szCs w:val="22"/>
                  <w:highlight w:val="yellow"/>
                </w:rPr>
                <w:lastRenderedPageBreak/>
                <w:t>years.  If you want to continue your research role through the summer, you would need to write summer salary into your grants.</w:t>
              </w:r>
            </w:p>
            <w:bookmarkEnd w:id="0"/>
            <w:p w14:paraId="41B5C02D" w14:textId="77777777" w:rsidR="000C711A" w:rsidRPr="009C2E1C" w:rsidRDefault="000C711A" w:rsidP="000C711A">
              <w:pPr>
                <w:suppressAutoHyphens/>
                <w:rPr>
                  <w:rFonts w:ascii="Georgia" w:hAnsi="Georgia"/>
                  <w:spacing w:val="-3"/>
                  <w:sz w:val="20"/>
                  <w:szCs w:val="20"/>
                </w:rPr>
              </w:pPr>
            </w:p>
            <w:p w14:paraId="749A4A8C" w14:textId="77777777" w:rsidR="007E3D82" w:rsidRPr="007E3D82" w:rsidRDefault="001271BC" w:rsidP="000C711A">
              <w:pPr>
                <w:rPr>
                  <w:rFonts w:ascii="Georgia" w:hAnsi="Georgia"/>
                  <w:sz w:val="20"/>
                  <w:szCs w:val="20"/>
                </w:rPr>
              </w:pPr>
              <w:r w:rsidRPr="001271BC">
                <w:rPr>
                  <w:rFonts w:ascii="Georgia" w:hAnsi="Georgia"/>
                  <w:spacing w:val="-3"/>
                  <w:sz w:val="20"/>
                  <w:szCs w:val="20"/>
                  <w:highlight w:val="yellow"/>
                </w:rPr>
                <w:t xml:space="preserve">Service Example: </w:t>
              </w:r>
              <w:r w:rsidR="000C711A" w:rsidRPr="001271BC">
                <w:rPr>
                  <w:rFonts w:ascii="Georgia" w:hAnsi="Georgia"/>
                  <w:spacing w:val="-3"/>
                  <w:sz w:val="20"/>
                  <w:szCs w:val="20"/>
                  <w:highlight w:val="yellow"/>
                </w:rPr>
                <w:t>Service to the department/college/school is expected, and will be assigned by the department head/dean/director.</w:t>
              </w:r>
            </w:p>
          </w:sdtContent>
        </w:sdt>
        <w:p w14:paraId="5E2AD2A5" w14:textId="77777777" w:rsidR="00306A22" w:rsidRDefault="00306A22" w:rsidP="00543AE3">
          <w:pPr>
            <w:rPr>
              <w:rFonts w:ascii="Georgia" w:hAnsi="Georgia"/>
              <w:sz w:val="20"/>
              <w:szCs w:val="20"/>
            </w:rPr>
          </w:pPr>
        </w:p>
        <w:p w14:paraId="2BDFF276" w14:textId="77777777" w:rsidR="00441AFE" w:rsidRDefault="00306A22" w:rsidP="00543AE3">
          <w:pPr>
            <w:rPr>
              <w:rFonts w:ascii="Georgia" w:hAnsi="Georgia"/>
              <w:sz w:val="20"/>
              <w:szCs w:val="20"/>
            </w:rPr>
          </w:pPr>
          <w:r>
            <w:rPr>
              <w:rFonts w:ascii="Georgia" w:hAnsi="Georgia"/>
              <w:sz w:val="20"/>
              <w:szCs w:val="20"/>
            </w:rPr>
            <w:t xml:space="preserve">You will be allocated suitable office </w:t>
          </w:r>
          <w:r w:rsidR="00D30926">
            <w:rPr>
              <w:rFonts w:ascii="Georgia" w:hAnsi="Georgia"/>
              <w:sz w:val="20"/>
              <w:szCs w:val="20"/>
            </w:rPr>
            <w:t>(</w:t>
          </w:r>
          <w:r w:rsidR="00D30926" w:rsidRPr="006907B2">
            <w:rPr>
              <w:rFonts w:ascii="Georgia" w:hAnsi="Georgia"/>
              <w:sz w:val="20"/>
              <w:szCs w:val="20"/>
              <w:highlight w:val="yellow"/>
            </w:rPr>
            <w:t>and laboratory</w:t>
          </w:r>
          <w:r w:rsidR="00D30926">
            <w:rPr>
              <w:rFonts w:ascii="Georgia" w:hAnsi="Georgia"/>
              <w:sz w:val="20"/>
              <w:szCs w:val="20"/>
            </w:rPr>
            <w:t>) space (</w:t>
          </w:r>
          <w:r w:rsidR="00D30926" w:rsidRPr="006907B2">
            <w:rPr>
              <w:rFonts w:ascii="Georgia" w:hAnsi="Georgia"/>
              <w:sz w:val="20"/>
              <w:szCs w:val="20"/>
              <w:highlight w:val="yellow"/>
            </w:rPr>
            <w:t>provide building name, room numbers, and</w:t>
          </w:r>
          <w:r w:rsidR="00D30926">
            <w:rPr>
              <w:rFonts w:ascii="Georgia" w:hAnsi="Georgia"/>
              <w:sz w:val="20"/>
              <w:szCs w:val="20"/>
            </w:rPr>
            <w:t xml:space="preserve"> </w:t>
          </w:r>
          <w:r w:rsidR="00D30926" w:rsidRPr="006907B2">
            <w:rPr>
              <w:rFonts w:ascii="Georgia" w:hAnsi="Georgia"/>
              <w:sz w:val="20"/>
              <w:szCs w:val="20"/>
              <w:highlight w:val="yellow"/>
            </w:rPr>
            <w:t>other information if available.</w:t>
          </w:r>
          <w:bookmarkStart w:id="1" w:name="_Hlk112839973"/>
          <w:r w:rsidR="000A1F35">
            <w:rPr>
              <w:rFonts w:ascii="Georgia" w:hAnsi="Georgia"/>
              <w:sz w:val="20"/>
              <w:szCs w:val="20"/>
            </w:rPr>
            <w:t>)</w:t>
          </w:r>
        </w:p>
        <w:p w14:paraId="49656FA2" w14:textId="77777777" w:rsidR="00441AFE" w:rsidRDefault="00441AFE" w:rsidP="00543AE3">
          <w:pPr>
            <w:rPr>
              <w:rFonts w:ascii="Georgia" w:hAnsi="Georgia"/>
              <w:sz w:val="20"/>
              <w:szCs w:val="20"/>
            </w:rPr>
          </w:pPr>
        </w:p>
        <w:p w14:paraId="537880BA" w14:textId="77777777" w:rsidR="00543AE3" w:rsidRPr="00133BB6" w:rsidRDefault="00441AFE" w:rsidP="00133BB6">
          <w:pPr>
            <w:rPr>
              <w:rFonts w:ascii="Georgia" w:hAnsi="Georgia"/>
              <w:sz w:val="20"/>
              <w:szCs w:val="20"/>
            </w:rPr>
          </w:pPr>
          <w:r w:rsidRPr="007E31FC">
            <w:rPr>
              <w:rFonts w:ascii="Georgia" w:hAnsi="Georgia"/>
              <w:sz w:val="20"/>
              <w:szCs w:val="20"/>
              <w:highlight w:val="lightGray"/>
            </w:rPr>
            <w:t>The following items should be included if they are being provided to the faculty hire.</w:t>
          </w:r>
          <w:r>
            <w:rPr>
              <w:rFonts w:ascii="Georgia" w:hAnsi="Georgia"/>
              <w:sz w:val="20"/>
              <w:szCs w:val="20"/>
            </w:rPr>
            <w:t xml:space="preserve">  </w:t>
          </w:r>
        </w:p>
      </w:sdtContent>
    </w:sdt>
    <w:bookmarkEnd w:id="1" w:displacedByCustomXml="prev"/>
    <w:p w14:paraId="50EF4878" w14:textId="77777777" w:rsidR="00543AE3" w:rsidRDefault="00543AE3" w:rsidP="00543AE3">
      <w:pPr>
        <w:suppressAutoHyphens/>
        <w:rPr>
          <w:rFonts w:ascii="Georgia" w:hAnsi="Georgia"/>
          <w:spacing w:val="-3"/>
          <w:sz w:val="20"/>
          <w:szCs w:val="20"/>
        </w:rPr>
      </w:pPr>
    </w:p>
    <w:sdt>
      <w:sdtPr>
        <w:rPr>
          <w:rFonts w:ascii="Georgia" w:hAnsi="Georgia"/>
          <w:sz w:val="20"/>
          <w:szCs w:val="20"/>
        </w:rPr>
        <w:alias w:val="Requirements"/>
        <w:tag w:val="Requirements"/>
        <w:id w:val="-1419937941"/>
        <w:placeholder>
          <w:docPart w:val="FEFF755042EA470F8A78DE946D718092"/>
        </w:placeholder>
        <w:docPartList>
          <w:docPartGallery w:val="Quick Parts"/>
          <w:docPartCategory w:val="Requirements"/>
        </w:docPartList>
      </w:sdtPr>
      <w:sdtEndPr/>
      <w:sdtContent>
        <w:p w14:paraId="06BC08D3" w14:textId="77777777" w:rsidR="007E3D82" w:rsidRPr="007E3D82" w:rsidRDefault="007E3D82" w:rsidP="005A2267">
          <w:pPr>
            <w:suppressAutoHyphens/>
            <w:rPr>
              <w:rFonts w:ascii="Georgia" w:hAnsi="Georgia"/>
              <w:b/>
              <w:sz w:val="20"/>
              <w:szCs w:val="20"/>
            </w:rPr>
          </w:pPr>
          <w:r w:rsidRPr="007E3D82">
            <w:rPr>
              <w:rFonts w:ascii="Georgia" w:hAnsi="Georgia"/>
              <w:b/>
              <w:sz w:val="20"/>
              <w:szCs w:val="20"/>
            </w:rPr>
            <w:t>Moving Stipend</w:t>
          </w:r>
        </w:p>
        <w:p w14:paraId="76AB4956" w14:textId="77777777" w:rsidR="00DB0CE5" w:rsidRDefault="007A14D4" w:rsidP="005A2267">
          <w:pPr>
            <w:suppressAutoHyphens/>
            <w:rPr>
              <w:rFonts w:ascii="Georgia" w:hAnsi="Georgia"/>
              <w:spacing w:val="-3"/>
              <w:sz w:val="20"/>
              <w:szCs w:val="20"/>
              <w:highlight w:val="yellow"/>
            </w:rPr>
          </w:pPr>
          <w:r w:rsidRPr="007A14D4">
            <w:rPr>
              <w:rFonts w:ascii="Georgia" w:hAnsi="Georgia"/>
              <w:spacing w:val="-3"/>
              <w:sz w:val="20"/>
              <w:szCs w:val="20"/>
              <w:highlight w:val="yellow"/>
            </w:rPr>
            <w:t xml:space="preserve">Recommended Wording: </w:t>
          </w:r>
          <w:r w:rsidR="00660DE7" w:rsidRPr="007A14D4">
            <w:rPr>
              <w:rFonts w:ascii="Georgia" w:hAnsi="Georgia"/>
              <w:spacing w:val="-3"/>
              <w:sz w:val="20"/>
              <w:szCs w:val="20"/>
              <w:highlight w:val="yellow"/>
            </w:rPr>
            <w:t>We will provide a moving stipend</w:t>
          </w:r>
          <w:r w:rsidR="00D30926" w:rsidRPr="007A14D4">
            <w:rPr>
              <w:rFonts w:ascii="Georgia" w:hAnsi="Georgia"/>
              <w:spacing w:val="-3"/>
              <w:sz w:val="20"/>
              <w:szCs w:val="20"/>
              <w:highlight w:val="yellow"/>
            </w:rPr>
            <w:t xml:space="preserve"> (</w:t>
          </w:r>
          <w:r w:rsidR="00D30926" w:rsidRPr="007A14D4">
            <w:rPr>
              <w:rFonts w:ascii="Georgia" w:hAnsi="Georgia"/>
              <w:spacing w:val="-3"/>
              <w:sz w:val="20"/>
              <w:szCs w:val="20"/>
              <w:highlight w:val="yellow"/>
              <w:u w:val="single"/>
            </w:rPr>
            <w:t xml:space="preserve">include </w:t>
          </w:r>
          <w:r w:rsidR="0070072D" w:rsidRPr="007A14D4">
            <w:rPr>
              <w:rFonts w:ascii="Georgia" w:hAnsi="Georgia"/>
              <w:spacing w:val="-3"/>
              <w:sz w:val="20"/>
              <w:szCs w:val="20"/>
              <w:highlight w:val="yellow"/>
              <w:u w:val="single"/>
            </w:rPr>
            <w:t xml:space="preserve">net and gross </w:t>
          </w:r>
          <w:r w:rsidR="00D30926" w:rsidRPr="007A14D4">
            <w:rPr>
              <w:rFonts w:ascii="Georgia" w:hAnsi="Georgia"/>
              <w:spacing w:val="-3"/>
              <w:sz w:val="20"/>
              <w:szCs w:val="20"/>
              <w:highlight w:val="yellow"/>
              <w:u w:val="single"/>
            </w:rPr>
            <w:t>dollar amount</w:t>
          </w:r>
          <w:r w:rsidR="0070072D" w:rsidRPr="007A14D4">
            <w:rPr>
              <w:rFonts w:ascii="Georgia" w:hAnsi="Georgia"/>
              <w:spacing w:val="-3"/>
              <w:sz w:val="20"/>
              <w:szCs w:val="20"/>
              <w:highlight w:val="yellow"/>
              <w:u w:val="single"/>
            </w:rPr>
            <w:t>s</w:t>
          </w:r>
          <w:r w:rsidR="00D30926" w:rsidRPr="007A14D4">
            <w:rPr>
              <w:rFonts w:ascii="Georgia" w:hAnsi="Georgia"/>
              <w:spacing w:val="-3"/>
              <w:sz w:val="20"/>
              <w:szCs w:val="20"/>
              <w:highlight w:val="yellow"/>
              <w:u w:val="single"/>
            </w:rPr>
            <w:t xml:space="preserve"> if already determined</w:t>
          </w:r>
          <w:r w:rsidR="00D30926" w:rsidRPr="007A14D4">
            <w:rPr>
              <w:rFonts w:ascii="Georgia" w:hAnsi="Georgia"/>
              <w:spacing w:val="-3"/>
              <w:sz w:val="20"/>
              <w:szCs w:val="20"/>
              <w:highlight w:val="yellow"/>
            </w:rPr>
            <w:t>)</w:t>
          </w:r>
          <w:r w:rsidR="00660DE7" w:rsidRPr="007A14D4">
            <w:rPr>
              <w:rFonts w:ascii="Georgia" w:hAnsi="Georgia"/>
              <w:spacing w:val="-3"/>
              <w:sz w:val="20"/>
              <w:szCs w:val="20"/>
              <w:highlight w:val="yellow"/>
            </w:rPr>
            <w:t>, according to university formula</w:t>
          </w:r>
          <w:r w:rsidR="00D30926" w:rsidRPr="007A14D4">
            <w:rPr>
              <w:rFonts w:ascii="Georgia" w:hAnsi="Georgia"/>
              <w:spacing w:val="-3"/>
              <w:sz w:val="20"/>
              <w:szCs w:val="20"/>
              <w:highlight w:val="yellow"/>
            </w:rPr>
            <w:t>tion</w:t>
          </w:r>
          <w:r w:rsidR="00660DE7" w:rsidRPr="007A14D4">
            <w:rPr>
              <w:rFonts w:ascii="Georgia" w:hAnsi="Georgia"/>
              <w:spacing w:val="-3"/>
              <w:sz w:val="20"/>
              <w:szCs w:val="20"/>
              <w:highlight w:val="yellow"/>
            </w:rPr>
            <w:t>, that will be disbursed to you as a lump sum payment no earlier than 60 days prior to your start date of (</w:t>
          </w:r>
          <w:r w:rsidR="00660DE7" w:rsidRPr="007A14D4">
            <w:rPr>
              <w:rFonts w:ascii="Georgia" w:hAnsi="Georgia"/>
              <w:spacing w:val="-3"/>
              <w:sz w:val="20"/>
              <w:szCs w:val="20"/>
              <w:highlight w:val="yellow"/>
              <w:u w:val="single"/>
            </w:rPr>
            <w:t>Month Day, Year</w:t>
          </w:r>
          <w:r w:rsidR="00660DE7" w:rsidRPr="007A14D4">
            <w:rPr>
              <w:rFonts w:ascii="Georgia" w:hAnsi="Georgia"/>
              <w:spacing w:val="-3"/>
              <w:sz w:val="20"/>
              <w:szCs w:val="20"/>
              <w:highlight w:val="yellow"/>
            </w:rPr>
            <w:t>).</w:t>
          </w:r>
          <w:r w:rsidR="00D30926" w:rsidRPr="007A14D4">
            <w:rPr>
              <w:rFonts w:ascii="Georgia" w:hAnsi="Georgia"/>
              <w:spacing w:val="-3"/>
              <w:sz w:val="20"/>
              <w:szCs w:val="20"/>
              <w:highlight w:val="yellow"/>
            </w:rPr>
            <w:t xml:space="preserve">  Per policy, moving stipends must be paid in the same calendar year as the employee’s start date.</w:t>
          </w:r>
          <w:r w:rsidR="0070072D" w:rsidRPr="007A14D4">
            <w:rPr>
              <w:rFonts w:ascii="Georgia" w:hAnsi="Georgia"/>
              <w:spacing w:val="-3"/>
              <w:sz w:val="20"/>
              <w:szCs w:val="20"/>
              <w:highlight w:val="yellow"/>
            </w:rPr>
            <w:t xml:space="preserve">  Moving stipends are considered taxable income.</w:t>
          </w:r>
        </w:p>
        <w:p w14:paraId="24295B69" w14:textId="77777777" w:rsidR="000C711A" w:rsidRDefault="000C711A" w:rsidP="005A2267">
          <w:pPr>
            <w:suppressAutoHyphens/>
            <w:rPr>
              <w:rFonts w:ascii="Georgia" w:hAnsi="Georgia"/>
              <w:spacing w:val="-3"/>
              <w:sz w:val="20"/>
              <w:szCs w:val="20"/>
            </w:rPr>
          </w:pPr>
        </w:p>
        <w:p w14:paraId="61A485A9" w14:textId="77777777" w:rsidR="000C711A" w:rsidRPr="000C711A" w:rsidRDefault="000C711A" w:rsidP="005A2267">
          <w:pPr>
            <w:suppressAutoHyphens/>
            <w:rPr>
              <w:rFonts w:ascii="Georgia" w:hAnsi="Georgia"/>
              <w:b/>
              <w:spacing w:val="-3"/>
              <w:sz w:val="20"/>
              <w:szCs w:val="20"/>
            </w:rPr>
          </w:pPr>
          <w:r w:rsidRPr="000C711A">
            <w:rPr>
              <w:rFonts w:ascii="Georgia" w:hAnsi="Georgia"/>
              <w:b/>
              <w:spacing w:val="-3"/>
              <w:sz w:val="20"/>
              <w:szCs w:val="20"/>
            </w:rPr>
            <w:t>Additional Items Being Provided</w:t>
          </w:r>
        </w:p>
        <w:p w14:paraId="7FA89F46" w14:textId="77777777" w:rsidR="000C711A" w:rsidRDefault="000C711A" w:rsidP="005A2267">
          <w:pPr>
            <w:suppressAutoHyphens/>
            <w:rPr>
              <w:rFonts w:ascii="Georgia" w:hAnsi="Georgia"/>
              <w:spacing w:val="-3"/>
              <w:sz w:val="20"/>
              <w:szCs w:val="20"/>
            </w:rPr>
          </w:pPr>
          <w:r>
            <w:rPr>
              <w:rFonts w:ascii="Georgia" w:hAnsi="Georgia"/>
              <w:spacing w:val="-3"/>
              <w:sz w:val="20"/>
              <w:szCs w:val="20"/>
            </w:rPr>
            <w:t>(</w:t>
          </w:r>
          <w:r w:rsidRPr="000C711A">
            <w:rPr>
              <w:rFonts w:ascii="Georgia" w:hAnsi="Georgia"/>
              <w:spacing w:val="-3"/>
              <w:sz w:val="20"/>
              <w:szCs w:val="20"/>
              <w:highlight w:val="lightGray"/>
            </w:rPr>
            <w:t>If the unit will provide any additional benefits, funding, or services for the hire, it is best to include them in the unofficial offer letter.</w:t>
          </w:r>
          <w:r>
            <w:rPr>
              <w:rFonts w:ascii="Georgia" w:hAnsi="Georgia"/>
              <w:spacing w:val="-3"/>
              <w:sz w:val="20"/>
              <w:szCs w:val="20"/>
            </w:rPr>
            <w:t>)</w:t>
          </w:r>
        </w:p>
        <w:p w14:paraId="02F33C71" w14:textId="77777777" w:rsidR="00700803" w:rsidRDefault="00700803" w:rsidP="005A2267">
          <w:pPr>
            <w:suppressAutoHyphens/>
            <w:rPr>
              <w:rFonts w:ascii="Georgia" w:hAnsi="Georgia"/>
              <w:spacing w:val="-3"/>
              <w:sz w:val="20"/>
              <w:szCs w:val="20"/>
            </w:rPr>
          </w:pPr>
        </w:p>
        <w:p w14:paraId="48625FD7" w14:textId="77777777" w:rsidR="00700803" w:rsidRPr="00700803" w:rsidRDefault="00700803" w:rsidP="00700803">
          <w:pPr>
            <w:rPr>
              <w:rFonts w:ascii="Georgia" w:hAnsi="Georgia" w:cstheme="majorHAnsi"/>
              <w:spacing w:val="-3"/>
              <w:sz w:val="20"/>
              <w:szCs w:val="20"/>
            </w:rPr>
          </w:pPr>
          <w:r>
            <w:rPr>
              <w:rFonts w:ascii="Georgia" w:hAnsi="Georgia" w:cstheme="majorHAnsi"/>
              <w:spacing w:val="-3"/>
              <w:sz w:val="20"/>
              <w:szCs w:val="20"/>
            </w:rPr>
            <w:t xml:space="preserve">Other features of the faculty employee benefits package are outlined at the University of Tennessee Human Resources website at </w:t>
          </w:r>
          <w:hyperlink r:id="rId8" w:history="1">
            <w:r w:rsidRPr="00A123CC">
              <w:rPr>
                <w:rStyle w:val="Hyperlink"/>
                <w:rFonts w:ascii="Georgia" w:hAnsi="Georgia" w:cstheme="majorHAnsi"/>
                <w:spacing w:val="-3"/>
                <w:sz w:val="20"/>
                <w:szCs w:val="20"/>
              </w:rPr>
              <w:t>http://humanresources.tennessee.edu/benefits</w:t>
            </w:r>
          </w:hyperlink>
          <w:r>
            <w:rPr>
              <w:rFonts w:ascii="Georgia" w:hAnsi="Georgia" w:cstheme="majorHAnsi"/>
              <w:spacing w:val="-3"/>
              <w:sz w:val="20"/>
              <w:szCs w:val="20"/>
            </w:rPr>
            <w:t xml:space="preserve">. </w:t>
          </w:r>
        </w:p>
        <w:p w14:paraId="01039C12" w14:textId="77777777" w:rsidR="00543AE3" w:rsidRPr="00E06509" w:rsidRDefault="00CA6E40" w:rsidP="00543AE3">
          <w:pPr>
            <w:suppressAutoHyphens/>
            <w:rPr>
              <w:rFonts w:ascii="Georgia" w:hAnsi="Georgia"/>
              <w:spacing w:val="-3"/>
              <w:sz w:val="20"/>
              <w:szCs w:val="20"/>
            </w:rPr>
          </w:pPr>
        </w:p>
      </w:sdtContent>
    </w:sdt>
    <w:p w14:paraId="0287044F" w14:textId="77777777" w:rsidR="00F224D7" w:rsidRDefault="00F224D7" w:rsidP="00543AE3">
      <w:pPr>
        <w:suppressAutoHyphens/>
        <w:rPr>
          <w:rFonts w:ascii="Georgia" w:hAnsi="Georgia"/>
          <w:spacing w:val="-3"/>
          <w:sz w:val="20"/>
          <w:szCs w:val="20"/>
        </w:rPr>
      </w:pPr>
      <w:r>
        <w:rPr>
          <w:rFonts w:ascii="Georgia" w:hAnsi="Georgia"/>
          <w:spacing w:val="-3"/>
          <w:sz w:val="20"/>
          <w:szCs w:val="20"/>
        </w:rPr>
        <w:t>(</w:t>
      </w:r>
      <w:r w:rsidRPr="00D71680">
        <w:rPr>
          <w:rFonts w:ascii="Georgia" w:hAnsi="Georgia"/>
          <w:spacing w:val="-3"/>
          <w:sz w:val="20"/>
          <w:szCs w:val="20"/>
          <w:highlight w:val="lightGray"/>
        </w:rPr>
        <w:t xml:space="preserve">For </w:t>
      </w:r>
      <w:r w:rsidR="00D71680" w:rsidRPr="00D71680">
        <w:rPr>
          <w:rFonts w:ascii="Georgia" w:hAnsi="Georgia"/>
          <w:spacing w:val="-3"/>
          <w:sz w:val="20"/>
          <w:szCs w:val="20"/>
          <w:highlight w:val="lightGray"/>
        </w:rPr>
        <w:t>full-time, regular NTT hires who are new to UTK</w:t>
      </w:r>
      <w:r w:rsidR="00D71680">
        <w:rPr>
          <w:rFonts w:ascii="Georgia" w:hAnsi="Georgia"/>
          <w:spacing w:val="-3"/>
          <w:sz w:val="20"/>
          <w:szCs w:val="20"/>
        </w:rPr>
        <w:t>.)</w:t>
      </w:r>
    </w:p>
    <w:p w14:paraId="10BCECCC" w14:textId="77777777" w:rsidR="00B822A2" w:rsidRDefault="002737C1" w:rsidP="00543AE3">
      <w:pPr>
        <w:suppressAutoHyphens/>
        <w:rPr>
          <w:rFonts w:ascii="Georgia" w:hAnsi="Georgia"/>
          <w:spacing w:val="-3"/>
          <w:sz w:val="20"/>
          <w:szCs w:val="20"/>
        </w:rPr>
      </w:pPr>
      <w:r w:rsidRPr="00484635">
        <w:rPr>
          <w:rFonts w:ascii="Georgia" w:hAnsi="Georgia"/>
          <w:spacing w:val="-3"/>
          <w:sz w:val="20"/>
          <w:szCs w:val="20"/>
          <w:highlight w:val="yellow"/>
        </w:rPr>
        <w:t>In preparation for your new instructional role as a(n) (</w:t>
      </w:r>
      <w:r w:rsidRPr="00484635">
        <w:rPr>
          <w:rFonts w:ascii="Georgia" w:hAnsi="Georgia"/>
          <w:spacing w:val="-3"/>
          <w:sz w:val="20"/>
          <w:szCs w:val="20"/>
          <w:highlight w:val="yellow"/>
          <w:u w:val="single"/>
        </w:rPr>
        <w:t>position title</w:t>
      </w:r>
      <w:r w:rsidRPr="00484635">
        <w:rPr>
          <w:rFonts w:ascii="Georgia" w:hAnsi="Georgia"/>
          <w:spacing w:val="-3"/>
          <w:sz w:val="20"/>
          <w:szCs w:val="20"/>
          <w:highlight w:val="yellow"/>
        </w:rPr>
        <w:t xml:space="preserve">), there are a number of mandatory orientations and training sessions for new faculty that will </w:t>
      </w:r>
      <w:r w:rsidR="00484635" w:rsidRPr="00484635">
        <w:rPr>
          <w:rFonts w:ascii="Georgia" w:hAnsi="Georgia"/>
          <w:spacing w:val="-3"/>
          <w:sz w:val="20"/>
          <w:szCs w:val="20"/>
          <w:highlight w:val="yellow"/>
        </w:rPr>
        <w:t xml:space="preserve">may </w:t>
      </w:r>
      <w:r w:rsidRPr="00484635">
        <w:rPr>
          <w:rFonts w:ascii="Georgia" w:hAnsi="Georgia"/>
          <w:spacing w:val="-3"/>
          <w:sz w:val="20"/>
          <w:szCs w:val="20"/>
          <w:highlight w:val="yellow"/>
        </w:rPr>
        <w:t xml:space="preserve">require you to be on campus by August 1, _____.  In addition to orientations and welcome events hosted by our department/school and college, you will also be expected to attend New Faculty Orientation hosted by the Office of the Provost </w:t>
      </w:r>
      <w:bookmarkStart w:id="2" w:name="_Hlk112840572"/>
      <w:r w:rsidRPr="00484635">
        <w:rPr>
          <w:rFonts w:ascii="Georgia" w:hAnsi="Georgia"/>
          <w:spacing w:val="-3"/>
          <w:sz w:val="20"/>
          <w:szCs w:val="20"/>
          <w:highlight w:val="yellow"/>
        </w:rPr>
        <w:t xml:space="preserve">and </w:t>
      </w:r>
      <w:r w:rsidR="00484635" w:rsidRPr="00484635">
        <w:rPr>
          <w:rFonts w:ascii="Georgia" w:hAnsi="Georgia"/>
          <w:spacing w:val="-3"/>
          <w:sz w:val="20"/>
          <w:szCs w:val="20"/>
          <w:highlight w:val="yellow"/>
        </w:rPr>
        <w:t xml:space="preserve">will be given the opportunity to attend </w:t>
      </w:r>
      <w:r w:rsidRPr="00484635">
        <w:rPr>
          <w:rFonts w:ascii="Georgia" w:hAnsi="Georgia"/>
          <w:spacing w:val="-3"/>
          <w:sz w:val="20"/>
          <w:szCs w:val="20"/>
          <w:highlight w:val="yellow"/>
        </w:rPr>
        <w:t xml:space="preserve">the </w:t>
      </w:r>
      <w:r w:rsidR="002A0083" w:rsidRPr="00484635">
        <w:rPr>
          <w:rFonts w:ascii="Georgia" w:hAnsi="Georgia"/>
          <w:spacing w:val="-3"/>
          <w:sz w:val="20"/>
          <w:szCs w:val="20"/>
          <w:highlight w:val="yellow"/>
        </w:rPr>
        <w:t>New Faculty Teaching Institute</w:t>
      </w:r>
      <w:r w:rsidRPr="00484635">
        <w:rPr>
          <w:rFonts w:ascii="Georgia" w:hAnsi="Georgia"/>
          <w:spacing w:val="-3"/>
          <w:sz w:val="20"/>
          <w:szCs w:val="20"/>
          <w:highlight w:val="yellow"/>
        </w:rPr>
        <w:t xml:space="preserve"> </w:t>
      </w:r>
      <w:r w:rsidR="002A0083" w:rsidRPr="00484635">
        <w:rPr>
          <w:rFonts w:ascii="Georgia" w:hAnsi="Georgia"/>
          <w:spacing w:val="-3"/>
          <w:sz w:val="20"/>
          <w:szCs w:val="20"/>
          <w:highlight w:val="yellow"/>
        </w:rPr>
        <w:t>hosted</w:t>
      </w:r>
      <w:r w:rsidRPr="00484635">
        <w:rPr>
          <w:rFonts w:ascii="Georgia" w:hAnsi="Georgia"/>
          <w:spacing w:val="-3"/>
          <w:sz w:val="20"/>
          <w:szCs w:val="20"/>
          <w:highlight w:val="yellow"/>
        </w:rPr>
        <w:t xml:space="preserve"> by the Teaching and Learning Innovation</w:t>
      </w:r>
      <w:bookmarkEnd w:id="2"/>
    </w:p>
    <w:p w14:paraId="3AD4FF86" w14:textId="77777777" w:rsidR="00484635" w:rsidRDefault="00484635" w:rsidP="00543AE3">
      <w:pPr>
        <w:suppressAutoHyphens/>
        <w:rPr>
          <w:rFonts w:ascii="Georgia" w:hAnsi="Georgia"/>
          <w:spacing w:val="-3"/>
          <w:sz w:val="20"/>
          <w:szCs w:val="20"/>
        </w:rPr>
      </w:pPr>
    </w:p>
    <w:p w14:paraId="185B85B8" w14:textId="77777777" w:rsidR="00B822A2" w:rsidRDefault="00B822A2" w:rsidP="00543AE3">
      <w:pPr>
        <w:suppressAutoHyphens/>
        <w:rPr>
          <w:rFonts w:ascii="Georgia" w:hAnsi="Georgia"/>
          <w:spacing w:val="-3"/>
          <w:sz w:val="20"/>
          <w:szCs w:val="20"/>
        </w:rPr>
      </w:pPr>
      <w:r>
        <w:rPr>
          <w:rFonts w:ascii="Georgia" w:hAnsi="Georgia"/>
          <w:spacing w:val="-3"/>
          <w:sz w:val="20"/>
          <w:szCs w:val="20"/>
        </w:rPr>
        <w:t xml:space="preserve">Please let us know your decision by </w:t>
      </w:r>
      <w:r w:rsidRPr="00B822A2">
        <w:rPr>
          <w:rFonts w:ascii="Georgia" w:hAnsi="Georgia"/>
          <w:spacing w:val="-3"/>
          <w:sz w:val="20"/>
          <w:szCs w:val="20"/>
          <w:u w:val="single"/>
        </w:rPr>
        <w:t>day of the week, Month Day, Year</w:t>
      </w:r>
      <w:r>
        <w:rPr>
          <w:rFonts w:ascii="Georgia" w:hAnsi="Georgia"/>
          <w:spacing w:val="-3"/>
          <w:sz w:val="20"/>
          <w:szCs w:val="20"/>
        </w:rPr>
        <w:t xml:space="preserve"> at </w:t>
      </w:r>
      <w:proofErr w:type="gramStart"/>
      <w:r>
        <w:rPr>
          <w:rFonts w:ascii="Georgia" w:hAnsi="Georgia"/>
          <w:spacing w:val="-3"/>
          <w:sz w:val="20"/>
          <w:szCs w:val="20"/>
        </w:rPr>
        <w:t>_:_</w:t>
      </w:r>
      <w:proofErr w:type="gramEnd"/>
      <w:r>
        <w:rPr>
          <w:rFonts w:ascii="Georgia" w:hAnsi="Georgia"/>
          <w:spacing w:val="-3"/>
          <w:sz w:val="20"/>
          <w:szCs w:val="20"/>
        </w:rPr>
        <w:t xml:space="preserve">_AM/PM.   </w:t>
      </w:r>
      <w:r w:rsidRPr="002C266F">
        <w:rPr>
          <w:rFonts w:ascii="Georgia" w:hAnsi="Georgia"/>
          <w:spacing w:val="-3"/>
          <w:sz w:val="20"/>
          <w:szCs w:val="20"/>
          <w:highlight w:val="yellow"/>
        </w:rPr>
        <w:t>You can accept our unofficial offer by emailing a signed copy of this letter to __________.</w:t>
      </w:r>
      <w:r>
        <w:rPr>
          <w:rFonts w:ascii="Georgia" w:hAnsi="Georgia"/>
          <w:spacing w:val="-3"/>
          <w:sz w:val="20"/>
          <w:szCs w:val="20"/>
        </w:rPr>
        <w:t xml:space="preserve">  Again, the official offer letter will come from the Office of the Provost, following you</w:t>
      </w:r>
      <w:r w:rsidR="009E0A22">
        <w:rPr>
          <w:rFonts w:ascii="Georgia" w:hAnsi="Georgia"/>
          <w:spacing w:val="-3"/>
          <w:sz w:val="20"/>
          <w:szCs w:val="20"/>
        </w:rPr>
        <w:t>r</w:t>
      </w:r>
      <w:r>
        <w:rPr>
          <w:rFonts w:ascii="Georgia" w:hAnsi="Georgia"/>
          <w:spacing w:val="-3"/>
          <w:sz w:val="20"/>
          <w:szCs w:val="20"/>
        </w:rPr>
        <w:t xml:space="preserve"> acceptance of this unofficial offer.</w:t>
      </w:r>
    </w:p>
    <w:p w14:paraId="0A25B153" w14:textId="77777777" w:rsidR="002737C1" w:rsidRDefault="002737C1" w:rsidP="00543AE3">
      <w:pPr>
        <w:suppressAutoHyphens/>
        <w:rPr>
          <w:rFonts w:ascii="Georgia" w:hAnsi="Georgia"/>
          <w:spacing w:val="-3"/>
          <w:sz w:val="20"/>
          <w:szCs w:val="20"/>
        </w:rPr>
      </w:pPr>
    </w:p>
    <w:p w14:paraId="0EB6D971" w14:textId="1161EE6A" w:rsidR="00243F40" w:rsidRDefault="00243F40" w:rsidP="00543AE3">
      <w:pPr>
        <w:suppressAutoHyphens/>
        <w:rPr>
          <w:rFonts w:ascii="Georgia" w:hAnsi="Georgia"/>
          <w:spacing w:val="-3"/>
          <w:sz w:val="20"/>
          <w:szCs w:val="20"/>
        </w:rPr>
      </w:pPr>
      <w:r>
        <w:rPr>
          <w:rFonts w:ascii="Georgia" w:hAnsi="Georgia"/>
          <w:spacing w:val="-3"/>
          <w:sz w:val="20"/>
          <w:szCs w:val="20"/>
        </w:rPr>
        <w:t>We look forward to having you join us.  If you have any questions regarding the position, please do not hesitate to contact me.</w:t>
      </w:r>
    </w:p>
    <w:p w14:paraId="07AF6E52" w14:textId="77777777" w:rsidR="00543AE3" w:rsidRPr="00E06509" w:rsidRDefault="00543AE3" w:rsidP="00543AE3">
      <w:pPr>
        <w:suppressAutoHyphens/>
        <w:ind w:right="-360"/>
        <w:rPr>
          <w:rFonts w:ascii="Georgia" w:hAnsi="Georgia"/>
          <w:spacing w:val="-3"/>
          <w:sz w:val="20"/>
          <w:szCs w:val="20"/>
        </w:rPr>
      </w:pPr>
    </w:p>
    <w:p w14:paraId="394D67AD" w14:textId="77777777" w:rsidR="002D6C1D" w:rsidRDefault="0057731A" w:rsidP="002D6C1D">
      <w:pPr>
        <w:suppressAutoHyphens/>
        <w:ind w:left="1440" w:hanging="1440"/>
        <w:rPr>
          <w:rFonts w:ascii="Georgia" w:hAnsi="Georgia"/>
          <w:spacing w:val="-3"/>
          <w:sz w:val="20"/>
          <w:szCs w:val="20"/>
        </w:rPr>
      </w:pPr>
      <w:r w:rsidRPr="00051A7E">
        <w:rPr>
          <w:rFonts w:ascii="Georgia" w:hAnsi="Georgia"/>
          <w:spacing w:val="-3"/>
          <w:sz w:val="20"/>
          <w:szCs w:val="20"/>
        </w:rPr>
        <w:t>Sincerely,</w:t>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bookmarkStart w:id="3" w:name="_Hlk115081430"/>
      <w:proofErr w:type="gramStart"/>
      <w:r w:rsidR="002D6C1D">
        <w:rPr>
          <w:rFonts w:ascii="Georgia" w:hAnsi="Georgia"/>
          <w:spacing w:val="-3"/>
          <w:sz w:val="20"/>
          <w:szCs w:val="20"/>
        </w:rPr>
        <w:t>By</w:t>
      </w:r>
      <w:proofErr w:type="gramEnd"/>
      <w:r w:rsidR="002D6C1D">
        <w:rPr>
          <w:rFonts w:ascii="Georgia" w:hAnsi="Georgia"/>
          <w:spacing w:val="-3"/>
          <w:sz w:val="20"/>
          <w:szCs w:val="20"/>
        </w:rPr>
        <w:t xml:space="preserve"> signing below, I indicate my agreement to the </w:t>
      </w:r>
      <w:r w:rsidR="002D6C1D">
        <w:rPr>
          <w:rFonts w:ascii="Georgia" w:hAnsi="Georgia"/>
          <w:spacing w:val="-3"/>
          <w:sz w:val="20"/>
          <w:szCs w:val="20"/>
        </w:rPr>
        <w:tab/>
        <w:t xml:space="preserve">  </w:t>
      </w:r>
    </w:p>
    <w:p w14:paraId="698F203A" w14:textId="77777777" w:rsidR="002D6C1D" w:rsidRPr="00051A7E" w:rsidRDefault="002D6C1D" w:rsidP="002D6C1D">
      <w:pPr>
        <w:suppressAutoHyphens/>
        <w:ind w:left="4320" w:firstLine="720"/>
        <w:rPr>
          <w:rFonts w:ascii="Georgia" w:hAnsi="Georgia"/>
          <w:spacing w:val="-3"/>
          <w:sz w:val="20"/>
          <w:szCs w:val="20"/>
        </w:rPr>
      </w:pPr>
      <w:r>
        <w:rPr>
          <w:rFonts w:ascii="Georgia" w:hAnsi="Georgia"/>
          <w:spacing w:val="-3"/>
          <w:sz w:val="20"/>
          <w:szCs w:val="20"/>
        </w:rPr>
        <w:t>anticipated terms</w:t>
      </w:r>
      <w:r w:rsidRPr="00051A7E">
        <w:rPr>
          <w:rFonts w:ascii="Georgia" w:hAnsi="Georgia"/>
          <w:spacing w:val="-3"/>
          <w:sz w:val="20"/>
          <w:szCs w:val="20"/>
        </w:rPr>
        <w:t>:</w:t>
      </w:r>
      <w:bookmarkEnd w:id="3"/>
    </w:p>
    <w:p w14:paraId="7027F68F" w14:textId="30FEC80D" w:rsidR="0057731A" w:rsidRPr="00051A7E" w:rsidRDefault="0057731A" w:rsidP="0057731A">
      <w:pPr>
        <w:suppressAutoHyphens/>
        <w:rPr>
          <w:rFonts w:ascii="Georgia" w:hAnsi="Georgia"/>
          <w:spacing w:val="-3"/>
          <w:sz w:val="20"/>
          <w:szCs w:val="20"/>
        </w:rPr>
      </w:pPr>
    </w:p>
    <w:p w14:paraId="482AC3AF" w14:textId="77777777" w:rsidR="008C4309" w:rsidRDefault="008C4309" w:rsidP="0057731A">
      <w:pPr>
        <w:suppressAutoHyphens/>
        <w:rPr>
          <w:rFonts w:ascii="Georgia" w:hAnsi="Georgia"/>
          <w:spacing w:val="-3"/>
          <w:sz w:val="20"/>
          <w:szCs w:val="20"/>
        </w:rPr>
      </w:pPr>
    </w:p>
    <w:p w14:paraId="2BA1F49B" w14:textId="77777777" w:rsidR="0057731A" w:rsidRPr="00051A7E" w:rsidRDefault="0057731A" w:rsidP="0057731A">
      <w:pPr>
        <w:suppressAutoHyphens/>
        <w:rPr>
          <w:rFonts w:ascii="Georgia" w:hAnsi="Georgia"/>
          <w:spacing w:val="-3"/>
          <w:sz w:val="20"/>
          <w:szCs w:val="20"/>
        </w:rPr>
      </w:pPr>
    </w:p>
    <w:p w14:paraId="7F31A496" w14:textId="77777777" w:rsidR="0057731A" w:rsidRPr="00051A7E" w:rsidRDefault="0057731A" w:rsidP="0057731A">
      <w:pPr>
        <w:suppressAutoHyphens/>
        <w:rPr>
          <w:rFonts w:ascii="Georgia" w:hAnsi="Georgia"/>
          <w:spacing w:val="-3"/>
          <w:sz w:val="20"/>
          <w:szCs w:val="20"/>
        </w:rPr>
      </w:pP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t>_______________________________</w:t>
      </w:r>
    </w:p>
    <w:p w14:paraId="2E841D3B" w14:textId="77777777" w:rsidR="0057731A" w:rsidRDefault="002837F7" w:rsidP="003154EF">
      <w:pPr>
        <w:rPr>
          <w:rFonts w:ascii="Georgia" w:hAnsi="Georgia"/>
          <w:spacing w:val="-3"/>
          <w:sz w:val="20"/>
          <w:szCs w:val="20"/>
        </w:rPr>
      </w:pPr>
      <w:r>
        <w:rPr>
          <w:rFonts w:ascii="Georgia" w:hAnsi="Georgia"/>
          <w:spacing w:val="-3"/>
          <w:sz w:val="20"/>
          <w:szCs w:val="20"/>
        </w:rPr>
        <w:t>Supervisor’s Name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Pr>
          <w:rFonts w:ascii="Georgia" w:hAnsi="Georgia"/>
          <w:spacing w:val="-3"/>
          <w:sz w:val="20"/>
          <w:szCs w:val="20"/>
        </w:rPr>
        <w:t xml:space="preserve">   </w:t>
      </w:r>
      <w:r>
        <w:rPr>
          <w:rFonts w:ascii="Georgia" w:hAnsi="Georgia"/>
          <w:spacing w:val="-3"/>
          <w:sz w:val="20"/>
          <w:szCs w:val="20"/>
        </w:rPr>
        <w:tab/>
      </w:r>
      <w:r w:rsidR="0080218E">
        <w:rPr>
          <w:rFonts w:ascii="Georgia" w:hAnsi="Georgia"/>
          <w:spacing w:val="-3"/>
          <w:sz w:val="20"/>
          <w:szCs w:val="20"/>
        </w:rPr>
        <w:t>SIGNATURE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t xml:space="preserve">     DATE</w:t>
      </w:r>
    </w:p>
    <w:p w14:paraId="1D623B53" w14:textId="77777777" w:rsidR="0057731A" w:rsidRDefault="002837F7" w:rsidP="0057731A">
      <w:pPr>
        <w:rPr>
          <w:rFonts w:ascii="Georgia" w:hAnsi="Georgia"/>
          <w:spacing w:val="-3"/>
          <w:sz w:val="20"/>
          <w:szCs w:val="20"/>
        </w:rPr>
      </w:pPr>
      <w:r>
        <w:rPr>
          <w:rFonts w:ascii="Georgia" w:hAnsi="Georgia"/>
          <w:spacing w:val="-3"/>
          <w:sz w:val="20"/>
          <w:szCs w:val="20"/>
        </w:rPr>
        <w:t>Department Head/Dean/Director</w:t>
      </w:r>
    </w:p>
    <w:p w14:paraId="5C8A9F4A" w14:textId="77777777" w:rsidR="002837F7" w:rsidRDefault="002837F7" w:rsidP="0057731A">
      <w:pPr>
        <w:rPr>
          <w:rFonts w:ascii="Georgia" w:hAnsi="Georgia"/>
          <w:spacing w:val="-3"/>
          <w:sz w:val="20"/>
          <w:szCs w:val="20"/>
        </w:rPr>
      </w:pPr>
      <w:r>
        <w:rPr>
          <w:rFonts w:ascii="Georgia" w:hAnsi="Georgia"/>
          <w:spacing w:val="-3"/>
          <w:sz w:val="20"/>
          <w:szCs w:val="20"/>
        </w:rPr>
        <w:t>Name of Unit</w:t>
      </w:r>
    </w:p>
    <w:p w14:paraId="4D0DC64E" w14:textId="77777777" w:rsidR="002837F7" w:rsidRDefault="002837F7" w:rsidP="0057731A">
      <w:pPr>
        <w:rPr>
          <w:rFonts w:ascii="Georgia" w:hAnsi="Georgia"/>
          <w:spacing w:val="-3"/>
          <w:sz w:val="20"/>
          <w:szCs w:val="20"/>
        </w:rPr>
      </w:pPr>
      <w:r>
        <w:rPr>
          <w:rFonts w:ascii="Georgia" w:hAnsi="Georgia"/>
          <w:spacing w:val="-3"/>
          <w:sz w:val="20"/>
          <w:szCs w:val="20"/>
        </w:rPr>
        <w:t>Supervisor’s Email</w:t>
      </w:r>
    </w:p>
    <w:p w14:paraId="247D71CF" w14:textId="77777777" w:rsidR="002837F7" w:rsidRPr="00051A7E" w:rsidRDefault="002837F7" w:rsidP="0057731A">
      <w:pPr>
        <w:rPr>
          <w:rFonts w:ascii="Georgia" w:hAnsi="Georgia"/>
          <w:spacing w:val="-3"/>
          <w:sz w:val="20"/>
          <w:szCs w:val="20"/>
        </w:rPr>
      </w:pPr>
      <w:r>
        <w:rPr>
          <w:rFonts w:ascii="Georgia" w:hAnsi="Georgia"/>
          <w:spacing w:val="-3"/>
          <w:sz w:val="20"/>
          <w:szCs w:val="20"/>
        </w:rPr>
        <w:t>Supervisor’s Phone Number(s)</w:t>
      </w:r>
    </w:p>
    <w:p w14:paraId="7B83D302" w14:textId="77777777" w:rsidR="00543AE3" w:rsidRDefault="00543AE3" w:rsidP="00543AE3">
      <w:pPr>
        <w:ind w:right="-360"/>
        <w:rPr>
          <w:rFonts w:ascii="Georgia" w:hAnsi="Georgia"/>
          <w:spacing w:val="-3"/>
          <w:sz w:val="20"/>
          <w:szCs w:val="20"/>
        </w:rPr>
      </w:pPr>
    </w:p>
    <w:p w14:paraId="0B42F881" w14:textId="77777777" w:rsidR="00B07075" w:rsidRDefault="00B07075" w:rsidP="00543AE3">
      <w:pPr>
        <w:ind w:right="-360"/>
        <w:rPr>
          <w:rFonts w:ascii="Georgia" w:hAnsi="Georgia"/>
          <w:spacing w:val="-3"/>
          <w:sz w:val="20"/>
          <w:szCs w:val="20"/>
        </w:rPr>
      </w:pPr>
    </w:p>
    <w:p w14:paraId="23441B3F" w14:textId="77777777" w:rsidR="00B07075" w:rsidRPr="00E06509" w:rsidRDefault="00B07075" w:rsidP="00543AE3">
      <w:pPr>
        <w:ind w:right="-360"/>
        <w:rPr>
          <w:rFonts w:ascii="Georgia" w:hAnsi="Georgia"/>
          <w:sz w:val="20"/>
          <w:szCs w:val="20"/>
        </w:rPr>
      </w:pPr>
    </w:p>
    <w:p w14:paraId="06D60413" w14:textId="77777777" w:rsidR="00B31088" w:rsidRPr="00133BB6" w:rsidRDefault="00B31088" w:rsidP="00133BB6">
      <w:pPr>
        <w:ind w:right="-360" w:firstLine="720"/>
        <w:rPr>
          <w:rFonts w:ascii="Georgia" w:hAnsi="Georgia"/>
          <w:sz w:val="20"/>
          <w:szCs w:val="20"/>
        </w:rPr>
      </w:pPr>
    </w:p>
    <w:sectPr w:rsidR="00B31088" w:rsidRPr="00133BB6" w:rsidSect="006C6B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7032" w14:textId="77777777" w:rsidR="004C7190" w:rsidRDefault="004C7190" w:rsidP="000C5F56">
      <w:r>
        <w:separator/>
      </w:r>
    </w:p>
  </w:endnote>
  <w:endnote w:type="continuationSeparator" w:id="0">
    <w:p w14:paraId="7C686D14" w14:textId="77777777" w:rsidR="004C7190" w:rsidRDefault="004C7190"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B4D" w14:textId="77777777" w:rsidR="004C7190" w:rsidRDefault="00CA6E40">
    <w:pPr>
      <w:pStyle w:val="Footer"/>
    </w:pPr>
    <w:sdt>
      <w:sdtPr>
        <w:id w:val="1140932720"/>
        <w:placeholder>
          <w:docPart w:val="635F4F7F53F544F482DD0EEC1CFEC004"/>
        </w:placeholder>
        <w:temporary/>
        <w:showingPlcHdr/>
      </w:sdtPr>
      <w:sdtEndPr/>
      <w:sdtContent>
        <w:r w:rsidR="004C7190">
          <w:t>[Type text]</w:t>
        </w:r>
      </w:sdtContent>
    </w:sdt>
    <w:r w:rsidR="004C7190">
      <w:ptab w:relativeTo="margin" w:alignment="center" w:leader="none"/>
    </w:r>
    <w:sdt>
      <w:sdtPr>
        <w:id w:val="1735429675"/>
        <w:placeholder>
          <w:docPart w:val="FEFF755042EA470F8A78DE946D718092"/>
        </w:placeholder>
        <w:temporary/>
        <w:showingPlcHdr/>
      </w:sdtPr>
      <w:sdtEndPr/>
      <w:sdtContent>
        <w:r w:rsidR="004C7190">
          <w:t>[Type text]</w:t>
        </w:r>
      </w:sdtContent>
    </w:sdt>
    <w:r w:rsidR="004C7190">
      <w:ptab w:relativeTo="margin" w:alignment="right" w:leader="none"/>
    </w:r>
    <w:sdt>
      <w:sdtPr>
        <w:id w:val="1442106327"/>
        <w:placeholder>
          <w:docPart w:val="02A63FE4CEDF4B1A8C308AD1CCC4B09F"/>
        </w:placeholder>
        <w:temporary/>
        <w:showingPlcHdr/>
      </w:sdtPr>
      <w:sdtEndPr/>
      <w:sdtContent>
        <w:r w:rsidR="004C719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FB21" w14:textId="77777777" w:rsidR="004C7190" w:rsidRDefault="004C7190">
    <w:pPr>
      <w:pStyle w:val="Footer"/>
    </w:pPr>
    <w:r>
      <w:rPr>
        <w:noProof/>
      </w:rPr>
      <w:drawing>
        <wp:anchor distT="0" distB="0" distL="114300" distR="114300" simplePos="0" relativeHeight="251671552" behindDoc="0" locked="0" layoutInCell="1" allowOverlap="1" wp14:anchorId="35F1A561" wp14:editId="12623EA7">
          <wp:simplePos x="0" y="0"/>
          <wp:positionH relativeFrom="column">
            <wp:posOffset>-692785</wp:posOffset>
          </wp:positionH>
          <wp:positionV relativeFrom="paragraph">
            <wp:posOffset>171450</wp:posOffset>
          </wp:positionV>
          <wp:extent cx="7787005" cy="696595"/>
          <wp:effectExtent l="0" t="0" r="1079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79B0" w14:textId="77777777" w:rsidR="004C7190" w:rsidRDefault="004C7190" w:rsidP="004A3CD6">
    <w:pPr>
      <w:pStyle w:val="Footer"/>
    </w:pPr>
    <w:r>
      <w:rPr>
        <w:noProof/>
      </w:rPr>
      <mc:AlternateContent>
        <mc:Choice Requires="wpg">
          <w:drawing>
            <wp:anchor distT="0" distB="0" distL="114300" distR="114300" simplePos="0" relativeHeight="251669504" behindDoc="0" locked="0" layoutInCell="1" allowOverlap="1" wp14:anchorId="6F7BBC47" wp14:editId="78F2D205">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A0514" w14:textId="77777777" w:rsidR="004C7190" w:rsidRPr="00CC4631" w:rsidRDefault="004C7190">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BBC47"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d3xAAAANsAAAAPAAAAZHJzL2Rvd25yZXYueG1sRI9BawIx&#10;EIXvhf6HMAVvNduCpa5GKRbFQy9dhfY4bMbs4mayJNFd/71zKPQ2w3vz3jfL9eg7daWY2sAGXqYF&#10;KOI62JadgeNh+/wOKmVki11gMnCjBOvV48MSSxsG/qZrlZ2SEE4lGmhy7kutU92QxzQNPbFopxA9&#10;Zlmj0zbiIOG+069F8aY9tiwNDfa0aag+VxdvIG12O8eHz/hVnX6G2e9877oxGDN5Gj8WoDKN+d/8&#10;d723gi+w8osMoFd3AAAA//8DAFBLAQItABQABgAIAAAAIQDb4fbL7gAAAIUBAAATAAAAAAAAAAAA&#10;AAAAAAAAAABbQ29udGVudF9UeXBlc10ueG1sUEsBAi0AFAAGAAgAAAAhAFr0LFu/AAAAFQEAAAsA&#10;AAAAAAAAAAAAAAAAHwEAAF9yZWxzLy5yZWxzUEsBAi0AFAAGAAgAAAAhAAdnV3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6FA0514" w14:textId="77777777" w:rsidR="004C7190" w:rsidRPr="00CC4631" w:rsidRDefault="004C7190">
                      <w:pPr>
                        <w:rPr>
                          <w:rFonts w:ascii="Gotham Light" w:hAnsi="Gotham Light"/>
                          <w:color w:val="3C3C3B"/>
                        </w:rPr>
                      </w:pPr>
                    </w:p>
                  </w:txbxContent>
                </v:textbox>
              </v:shape>
              <w10:wrap type="square" anchory="page"/>
            </v:group>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56F7" w14:textId="77777777" w:rsidR="004C7190" w:rsidRDefault="004C7190" w:rsidP="000C5F56">
      <w:r>
        <w:separator/>
      </w:r>
    </w:p>
  </w:footnote>
  <w:footnote w:type="continuationSeparator" w:id="0">
    <w:p w14:paraId="24BFDADC" w14:textId="77777777" w:rsidR="004C7190" w:rsidRDefault="004C7190"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9B95" w14:textId="77777777" w:rsidR="004C7190" w:rsidRDefault="00CA6E40">
    <w:pPr>
      <w:pStyle w:val="Header"/>
    </w:pPr>
    <w:sdt>
      <w:sdtPr>
        <w:id w:val="552891712"/>
        <w:placeholder>
          <w:docPart w:val="DFF764A78EC8414BB9854380BE802CD4"/>
        </w:placeholder>
        <w:temporary/>
        <w:showingPlcHdr/>
      </w:sdtPr>
      <w:sdtEndPr/>
      <w:sdtContent>
        <w:r w:rsidR="004C7190">
          <w:t>[Type text]</w:t>
        </w:r>
      </w:sdtContent>
    </w:sdt>
    <w:r w:rsidR="004C7190">
      <w:ptab w:relativeTo="margin" w:alignment="center" w:leader="none"/>
    </w:r>
    <w:sdt>
      <w:sdtPr>
        <w:id w:val="1769576021"/>
        <w:placeholder>
          <w:docPart w:val="78A85FAE30F4420EA547259A71B14EDA"/>
        </w:placeholder>
        <w:temporary/>
        <w:showingPlcHdr/>
      </w:sdtPr>
      <w:sdtEndPr/>
      <w:sdtContent>
        <w:r w:rsidR="004C7190">
          <w:t>[Type text]</w:t>
        </w:r>
      </w:sdtContent>
    </w:sdt>
    <w:r w:rsidR="004C7190">
      <w:ptab w:relativeTo="margin" w:alignment="right" w:leader="none"/>
    </w:r>
    <w:sdt>
      <w:sdtPr>
        <w:id w:val="-1914772692"/>
        <w:placeholder>
          <w:docPart w:val="C0E663ED894F469AB09F328203AF6BFD"/>
        </w:placeholder>
        <w:temporary/>
        <w:showingPlcHdr/>
      </w:sdtPr>
      <w:sdtEndPr/>
      <w:sdtContent>
        <w:r w:rsidR="004C7190">
          <w:t>[Type text]</w:t>
        </w:r>
      </w:sdtContent>
    </w:sdt>
  </w:p>
  <w:p w14:paraId="1A6D95C6" w14:textId="77777777" w:rsidR="004C7190" w:rsidRDefault="004C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590542778"/>
      <w:docPartObj>
        <w:docPartGallery w:val="Page Numbers (Top of Page)"/>
        <w:docPartUnique/>
      </w:docPartObj>
    </w:sdtPr>
    <w:sdtEndPr>
      <w:rPr>
        <w:noProof/>
      </w:rPr>
    </w:sdtEndPr>
    <w:sdtContent>
      <w:p w14:paraId="1521AD68" w14:textId="77777777" w:rsidR="004C7190" w:rsidRDefault="004C7190" w:rsidP="00E94017">
        <w:pPr>
          <w:suppressAutoHyphens/>
          <w:rPr>
            <w:rFonts w:ascii="Georgia" w:hAnsi="Georgia"/>
            <w:sz w:val="20"/>
            <w:szCs w:val="20"/>
          </w:rPr>
        </w:pPr>
        <w:r>
          <w:rPr>
            <w:rFonts w:ascii="Georgia" w:hAnsi="Georgia"/>
            <w:sz w:val="20"/>
            <w:szCs w:val="20"/>
          </w:rPr>
          <w:t>Last Name, First Name</w:t>
        </w:r>
      </w:p>
      <w:p w14:paraId="48061F8F" w14:textId="77777777" w:rsidR="004C7190" w:rsidRPr="00E06509" w:rsidRDefault="004C7190" w:rsidP="00E94017">
        <w:pPr>
          <w:suppressAutoHyphens/>
          <w:rPr>
            <w:rFonts w:ascii="Georgia" w:hAnsi="Georgia"/>
            <w:sz w:val="20"/>
            <w:szCs w:val="20"/>
          </w:rPr>
        </w:pPr>
        <w:r>
          <w:rPr>
            <w:rFonts w:ascii="Georgia" w:hAnsi="Georgia"/>
            <w:sz w:val="20"/>
            <w:szCs w:val="20"/>
          </w:rPr>
          <w:t>Month Day, Year</w:t>
        </w:r>
      </w:p>
      <w:p w14:paraId="2DF5944E" w14:textId="77777777" w:rsidR="004C7190" w:rsidRPr="00E06509" w:rsidRDefault="004C7190">
        <w:pPr>
          <w:pStyle w:val="Header"/>
          <w:rPr>
            <w:rFonts w:ascii="Georgia" w:hAnsi="Georgia"/>
            <w:sz w:val="20"/>
            <w:szCs w:val="20"/>
          </w:rPr>
        </w:pPr>
        <w:r w:rsidRPr="00E06509">
          <w:rPr>
            <w:rFonts w:ascii="Georgia" w:hAnsi="Georgia"/>
            <w:sz w:val="20"/>
            <w:szCs w:val="20"/>
          </w:rPr>
          <w:t xml:space="preserve">Page </w:t>
        </w:r>
        <w:r w:rsidRPr="00E06509">
          <w:rPr>
            <w:rFonts w:ascii="Georgia" w:hAnsi="Georgia"/>
            <w:sz w:val="20"/>
            <w:szCs w:val="20"/>
          </w:rPr>
          <w:fldChar w:fldCharType="begin"/>
        </w:r>
        <w:r w:rsidRPr="00E06509">
          <w:rPr>
            <w:rFonts w:ascii="Georgia" w:hAnsi="Georgia"/>
            <w:sz w:val="20"/>
            <w:szCs w:val="20"/>
          </w:rPr>
          <w:instrText xml:space="preserve"> PAGE   \* MERGEFORMAT </w:instrText>
        </w:r>
        <w:r w:rsidRPr="00E06509">
          <w:rPr>
            <w:rFonts w:ascii="Georgia" w:hAnsi="Georgia"/>
            <w:sz w:val="20"/>
            <w:szCs w:val="20"/>
          </w:rPr>
          <w:fldChar w:fldCharType="separate"/>
        </w:r>
        <w:r>
          <w:rPr>
            <w:rFonts w:ascii="Georgia" w:hAnsi="Georgia"/>
            <w:noProof/>
            <w:sz w:val="20"/>
            <w:szCs w:val="20"/>
          </w:rPr>
          <w:t>2</w:t>
        </w:r>
        <w:r w:rsidRPr="00E06509">
          <w:rPr>
            <w:rFonts w:ascii="Georgia" w:hAnsi="Georgia"/>
            <w:noProof/>
            <w:sz w:val="20"/>
            <w:szCs w:val="20"/>
          </w:rPr>
          <w:fldChar w:fldCharType="end"/>
        </w:r>
      </w:p>
    </w:sdtContent>
  </w:sdt>
  <w:p w14:paraId="414748A1" w14:textId="77777777" w:rsidR="004C7190" w:rsidRDefault="004C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AF35" w14:textId="77777777" w:rsidR="004C7190" w:rsidRDefault="004C7190">
    <w:pPr>
      <w:pStyle w:val="Header"/>
    </w:pPr>
    <w:r>
      <w:rPr>
        <w:noProof/>
      </w:rPr>
      <mc:AlternateContent>
        <mc:Choice Requires="wps">
          <w:drawing>
            <wp:anchor distT="0" distB="0" distL="114300" distR="114300" simplePos="0" relativeHeight="251666432" behindDoc="0" locked="0" layoutInCell="1" allowOverlap="1" wp14:anchorId="5E0A39EC" wp14:editId="495D07D9">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00F1E" w14:textId="77777777" w:rsidR="004C7190" w:rsidRDefault="004C7190"/>
                        <w:p w14:paraId="6400AAC4" w14:textId="77777777" w:rsidR="004C7190" w:rsidRDefault="004C7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A39EC"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14:paraId="16700F1E" w14:textId="77777777" w:rsidR="004C7190" w:rsidRDefault="004C7190"/>
                  <w:p w14:paraId="6400AAC4" w14:textId="77777777" w:rsidR="004C7190" w:rsidRDefault="004C7190"/>
                </w:txbxContent>
              </v:textbox>
              <w10:wrap type="square"/>
            </v:shape>
          </w:pict>
        </mc:Fallback>
      </mc:AlternateContent>
    </w:r>
    <w:r>
      <w:rPr>
        <w:noProof/>
      </w:rPr>
      <w:drawing>
        <wp:anchor distT="0" distB="0" distL="114300" distR="114300" simplePos="0" relativeHeight="251665408" behindDoc="0" locked="0" layoutInCell="1" allowOverlap="1" wp14:anchorId="1102E601" wp14:editId="373E637E">
          <wp:simplePos x="0" y="0"/>
          <wp:positionH relativeFrom="column">
            <wp:posOffset>2416175</wp:posOffset>
          </wp:positionH>
          <wp:positionV relativeFrom="paragraph">
            <wp:posOffset>-160655</wp:posOffset>
          </wp:positionV>
          <wp:extent cx="1568450" cy="10483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234"/>
    <w:multiLevelType w:val="hybridMultilevel"/>
    <w:tmpl w:val="553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66599"/>
    <w:multiLevelType w:val="hybridMultilevel"/>
    <w:tmpl w:val="B84E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rAwMTUxBbLNLJV0lIJTi4sz8/NACowMawG+f7BBLQAAAA=="/>
  </w:docVars>
  <w:rsids>
    <w:rsidRoot w:val="00DB0CE5"/>
    <w:rsid w:val="000068C0"/>
    <w:rsid w:val="00012A1D"/>
    <w:rsid w:val="00025F6B"/>
    <w:rsid w:val="00035438"/>
    <w:rsid w:val="00054CB6"/>
    <w:rsid w:val="00056ADE"/>
    <w:rsid w:val="00061441"/>
    <w:rsid w:val="00066753"/>
    <w:rsid w:val="0007096F"/>
    <w:rsid w:val="00082FC5"/>
    <w:rsid w:val="00086115"/>
    <w:rsid w:val="000A1A37"/>
    <w:rsid w:val="000A1F35"/>
    <w:rsid w:val="000C5F56"/>
    <w:rsid w:val="000C711A"/>
    <w:rsid w:val="000D2679"/>
    <w:rsid w:val="001048B5"/>
    <w:rsid w:val="0011488C"/>
    <w:rsid w:val="001163D6"/>
    <w:rsid w:val="001271BC"/>
    <w:rsid w:val="00133BB6"/>
    <w:rsid w:val="00135EAB"/>
    <w:rsid w:val="00136A09"/>
    <w:rsid w:val="00155FCE"/>
    <w:rsid w:val="001568A5"/>
    <w:rsid w:val="001615A2"/>
    <w:rsid w:val="001949E7"/>
    <w:rsid w:val="00196A32"/>
    <w:rsid w:val="001A2375"/>
    <w:rsid w:val="001D1A8A"/>
    <w:rsid w:val="001D457A"/>
    <w:rsid w:val="001D78A2"/>
    <w:rsid w:val="0021490C"/>
    <w:rsid w:val="00215504"/>
    <w:rsid w:val="00225E7F"/>
    <w:rsid w:val="00230911"/>
    <w:rsid w:val="00235375"/>
    <w:rsid w:val="002363DF"/>
    <w:rsid w:val="00243F40"/>
    <w:rsid w:val="00245F21"/>
    <w:rsid w:val="00267C97"/>
    <w:rsid w:val="002737C1"/>
    <w:rsid w:val="002837F7"/>
    <w:rsid w:val="0028576B"/>
    <w:rsid w:val="002A0083"/>
    <w:rsid w:val="002B09AD"/>
    <w:rsid w:val="002B151B"/>
    <w:rsid w:val="002B1E79"/>
    <w:rsid w:val="002B24FE"/>
    <w:rsid w:val="002B651F"/>
    <w:rsid w:val="002C266F"/>
    <w:rsid w:val="002D4FF3"/>
    <w:rsid w:val="002D6C1D"/>
    <w:rsid w:val="002E0744"/>
    <w:rsid w:val="002E30B9"/>
    <w:rsid w:val="00306A22"/>
    <w:rsid w:val="003154EF"/>
    <w:rsid w:val="00322995"/>
    <w:rsid w:val="003254BF"/>
    <w:rsid w:val="003306A4"/>
    <w:rsid w:val="00330E0B"/>
    <w:rsid w:val="00334C04"/>
    <w:rsid w:val="00351FFD"/>
    <w:rsid w:val="00354C65"/>
    <w:rsid w:val="00376120"/>
    <w:rsid w:val="00376238"/>
    <w:rsid w:val="0038410F"/>
    <w:rsid w:val="00386B85"/>
    <w:rsid w:val="003B1D2A"/>
    <w:rsid w:val="003B2D87"/>
    <w:rsid w:val="003D0391"/>
    <w:rsid w:val="003D1337"/>
    <w:rsid w:val="003E09C4"/>
    <w:rsid w:val="003E6A66"/>
    <w:rsid w:val="003F017C"/>
    <w:rsid w:val="003F484E"/>
    <w:rsid w:val="00441AFE"/>
    <w:rsid w:val="004543A7"/>
    <w:rsid w:val="004564DE"/>
    <w:rsid w:val="004655FE"/>
    <w:rsid w:val="0047611B"/>
    <w:rsid w:val="004819EB"/>
    <w:rsid w:val="004828DE"/>
    <w:rsid w:val="00484635"/>
    <w:rsid w:val="00493CEC"/>
    <w:rsid w:val="004A3CD6"/>
    <w:rsid w:val="004B6861"/>
    <w:rsid w:val="004C7190"/>
    <w:rsid w:val="004D60B0"/>
    <w:rsid w:val="004F3DA5"/>
    <w:rsid w:val="004F7F28"/>
    <w:rsid w:val="005041AA"/>
    <w:rsid w:val="00505317"/>
    <w:rsid w:val="00510195"/>
    <w:rsid w:val="00521884"/>
    <w:rsid w:val="0052277B"/>
    <w:rsid w:val="00523233"/>
    <w:rsid w:val="00525317"/>
    <w:rsid w:val="00534F13"/>
    <w:rsid w:val="00536D1F"/>
    <w:rsid w:val="00543AE3"/>
    <w:rsid w:val="00555C45"/>
    <w:rsid w:val="0055648C"/>
    <w:rsid w:val="00562580"/>
    <w:rsid w:val="00573A13"/>
    <w:rsid w:val="0057731A"/>
    <w:rsid w:val="00590362"/>
    <w:rsid w:val="005A2267"/>
    <w:rsid w:val="005B0921"/>
    <w:rsid w:val="005B2196"/>
    <w:rsid w:val="005C1AD0"/>
    <w:rsid w:val="005D4F5D"/>
    <w:rsid w:val="005E39AE"/>
    <w:rsid w:val="005E6CC6"/>
    <w:rsid w:val="00605B37"/>
    <w:rsid w:val="00606A1B"/>
    <w:rsid w:val="00621025"/>
    <w:rsid w:val="00634744"/>
    <w:rsid w:val="00660DE7"/>
    <w:rsid w:val="00662A9B"/>
    <w:rsid w:val="006907B2"/>
    <w:rsid w:val="006A59EB"/>
    <w:rsid w:val="006B524D"/>
    <w:rsid w:val="006C6128"/>
    <w:rsid w:val="006C6BCD"/>
    <w:rsid w:val="006D0548"/>
    <w:rsid w:val="006D25DB"/>
    <w:rsid w:val="006E3D2F"/>
    <w:rsid w:val="006E722B"/>
    <w:rsid w:val="006E73B2"/>
    <w:rsid w:val="0070072D"/>
    <w:rsid w:val="00700803"/>
    <w:rsid w:val="00710121"/>
    <w:rsid w:val="00712679"/>
    <w:rsid w:val="00712C85"/>
    <w:rsid w:val="0071751A"/>
    <w:rsid w:val="00721C30"/>
    <w:rsid w:val="00723BE5"/>
    <w:rsid w:val="00726A85"/>
    <w:rsid w:val="0074421E"/>
    <w:rsid w:val="00744A35"/>
    <w:rsid w:val="007463E7"/>
    <w:rsid w:val="00747D9E"/>
    <w:rsid w:val="00756080"/>
    <w:rsid w:val="00781490"/>
    <w:rsid w:val="0078157A"/>
    <w:rsid w:val="007A14D4"/>
    <w:rsid w:val="007B16CD"/>
    <w:rsid w:val="007C15D1"/>
    <w:rsid w:val="007D20AB"/>
    <w:rsid w:val="007D254F"/>
    <w:rsid w:val="007D4A27"/>
    <w:rsid w:val="007D7039"/>
    <w:rsid w:val="007E0E32"/>
    <w:rsid w:val="007E1E7D"/>
    <w:rsid w:val="007E3D82"/>
    <w:rsid w:val="007E4F01"/>
    <w:rsid w:val="007F33BD"/>
    <w:rsid w:val="007F3CF7"/>
    <w:rsid w:val="0080218E"/>
    <w:rsid w:val="008107ED"/>
    <w:rsid w:val="008213CE"/>
    <w:rsid w:val="00825FFF"/>
    <w:rsid w:val="00830329"/>
    <w:rsid w:val="0083419C"/>
    <w:rsid w:val="008407E5"/>
    <w:rsid w:val="00846130"/>
    <w:rsid w:val="00847763"/>
    <w:rsid w:val="008547B8"/>
    <w:rsid w:val="0087483D"/>
    <w:rsid w:val="008804B8"/>
    <w:rsid w:val="00880DEE"/>
    <w:rsid w:val="008813A7"/>
    <w:rsid w:val="00892E4D"/>
    <w:rsid w:val="00894445"/>
    <w:rsid w:val="00895F2D"/>
    <w:rsid w:val="008B3463"/>
    <w:rsid w:val="008B4ED2"/>
    <w:rsid w:val="008C4309"/>
    <w:rsid w:val="008D68AE"/>
    <w:rsid w:val="00914C54"/>
    <w:rsid w:val="009160C1"/>
    <w:rsid w:val="00916F9E"/>
    <w:rsid w:val="009202AD"/>
    <w:rsid w:val="00925FFD"/>
    <w:rsid w:val="00934B52"/>
    <w:rsid w:val="00942EC4"/>
    <w:rsid w:val="0094757D"/>
    <w:rsid w:val="009831DF"/>
    <w:rsid w:val="00987F8E"/>
    <w:rsid w:val="00991B63"/>
    <w:rsid w:val="009931F1"/>
    <w:rsid w:val="00997D30"/>
    <w:rsid w:val="009B3B75"/>
    <w:rsid w:val="009C100C"/>
    <w:rsid w:val="009C19B5"/>
    <w:rsid w:val="009C2E1C"/>
    <w:rsid w:val="009E0A22"/>
    <w:rsid w:val="009F2135"/>
    <w:rsid w:val="00A0593D"/>
    <w:rsid w:val="00A42590"/>
    <w:rsid w:val="00A55C56"/>
    <w:rsid w:val="00A6118C"/>
    <w:rsid w:val="00A74262"/>
    <w:rsid w:val="00A763D3"/>
    <w:rsid w:val="00A86C48"/>
    <w:rsid w:val="00A9071F"/>
    <w:rsid w:val="00A91991"/>
    <w:rsid w:val="00A91CC8"/>
    <w:rsid w:val="00AD31DF"/>
    <w:rsid w:val="00AD49C4"/>
    <w:rsid w:val="00AE082A"/>
    <w:rsid w:val="00AF0E3F"/>
    <w:rsid w:val="00B00083"/>
    <w:rsid w:val="00B05F56"/>
    <w:rsid w:val="00B07075"/>
    <w:rsid w:val="00B10112"/>
    <w:rsid w:val="00B1227F"/>
    <w:rsid w:val="00B124EA"/>
    <w:rsid w:val="00B2404C"/>
    <w:rsid w:val="00B31088"/>
    <w:rsid w:val="00B31571"/>
    <w:rsid w:val="00B424F6"/>
    <w:rsid w:val="00B43D47"/>
    <w:rsid w:val="00B4428C"/>
    <w:rsid w:val="00B5719D"/>
    <w:rsid w:val="00B60A42"/>
    <w:rsid w:val="00B625D5"/>
    <w:rsid w:val="00B822A2"/>
    <w:rsid w:val="00B848F8"/>
    <w:rsid w:val="00B86812"/>
    <w:rsid w:val="00B91D51"/>
    <w:rsid w:val="00B97429"/>
    <w:rsid w:val="00BA0F41"/>
    <w:rsid w:val="00BB1E57"/>
    <w:rsid w:val="00BB257B"/>
    <w:rsid w:val="00BB36DB"/>
    <w:rsid w:val="00BC1D9E"/>
    <w:rsid w:val="00BC3210"/>
    <w:rsid w:val="00BC4241"/>
    <w:rsid w:val="00BE1682"/>
    <w:rsid w:val="00BE59A7"/>
    <w:rsid w:val="00C01284"/>
    <w:rsid w:val="00C20BC2"/>
    <w:rsid w:val="00C274E6"/>
    <w:rsid w:val="00C346DE"/>
    <w:rsid w:val="00C50BA3"/>
    <w:rsid w:val="00C61F29"/>
    <w:rsid w:val="00C675C6"/>
    <w:rsid w:val="00C83FCA"/>
    <w:rsid w:val="00CA2D5C"/>
    <w:rsid w:val="00CA6E40"/>
    <w:rsid w:val="00CB57B8"/>
    <w:rsid w:val="00CB7B20"/>
    <w:rsid w:val="00CC4631"/>
    <w:rsid w:val="00D053B8"/>
    <w:rsid w:val="00D07FED"/>
    <w:rsid w:val="00D14090"/>
    <w:rsid w:val="00D30926"/>
    <w:rsid w:val="00D37BC1"/>
    <w:rsid w:val="00D47934"/>
    <w:rsid w:val="00D511B1"/>
    <w:rsid w:val="00D66AD8"/>
    <w:rsid w:val="00D71680"/>
    <w:rsid w:val="00D720B5"/>
    <w:rsid w:val="00D731F2"/>
    <w:rsid w:val="00D84C83"/>
    <w:rsid w:val="00D907CB"/>
    <w:rsid w:val="00DA2032"/>
    <w:rsid w:val="00DB0CE5"/>
    <w:rsid w:val="00DB341A"/>
    <w:rsid w:val="00DB432A"/>
    <w:rsid w:val="00DB4536"/>
    <w:rsid w:val="00DB4D48"/>
    <w:rsid w:val="00DC09B2"/>
    <w:rsid w:val="00DC7CB6"/>
    <w:rsid w:val="00DD1E30"/>
    <w:rsid w:val="00DD2510"/>
    <w:rsid w:val="00DE69FB"/>
    <w:rsid w:val="00DF2B27"/>
    <w:rsid w:val="00E06509"/>
    <w:rsid w:val="00E42645"/>
    <w:rsid w:val="00E50A38"/>
    <w:rsid w:val="00E52CD4"/>
    <w:rsid w:val="00E5779E"/>
    <w:rsid w:val="00E613DE"/>
    <w:rsid w:val="00E708EF"/>
    <w:rsid w:val="00E94017"/>
    <w:rsid w:val="00EA7BDF"/>
    <w:rsid w:val="00EC0D69"/>
    <w:rsid w:val="00EC2AB1"/>
    <w:rsid w:val="00EC304D"/>
    <w:rsid w:val="00EE50B2"/>
    <w:rsid w:val="00F03404"/>
    <w:rsid w:val="00F0396E"/>
    <w:rsid w:val="00F03ACF"/>
    <w:rsid w:val="00F115A6"/>
    <w:rsid w:val="00F1214E"/>
    <w:rsid w:val="00F14FFA"/>
    <w:rsid w:val="00F15445"/>
    <w:rsid w:val="00F178EF"/>
    <w:rsid w:val="00F224D7"/>
    <w:rsid w:val="00F22BDC"/>
    <w:rsid w:val="00F37DD5"/>
    <w:rsid w:val="00F447EC"/>
    <w:rsid w:val="00F4576C"/>
    <w:rsid w:val="00F47AA4"/>
    <w:rsid w:val="00F5260B"/>
    <w:rsid w:val="00F5292D"/>
    <w:rsid w:val="00F62057"/>
    <w:rsid w:val="00F91EEB"/>
    <w:rsid w:val="00FC30E5"/>
    <w:rsid w:val="00FC75CC"/>
    <w:rsid w:val="00FD6A89"/>
    <w:rsid w:val="00FE0105"/>
    <w:rsid w:val="00FE17E1"/>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D9196DA"/>
  <w14:defaultImageDpi w14:val="300"/>
  <w15:docId w15:val="{B118A2E5-4CE0-4C52-AAA4-1E5AE7A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05"/>
  </w:style>
  <w:style w:type="paragraph" w:styleId="Heading1">
    <w:name w:val="heading 1"/>
    <w:basedOn w:val="Normal"/>
    <w:next w:val="Normal"/>
    <w:link w:val="Heading1Char"/>
    <w:qFormat/>
    <w:rsid w:val="00543AE3"/>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customStyle="1" w:styleId="Heading1Char">
    <w:name w:val="Heading 1 Char"/>
    <w:basedOn w:val="DefaultParagraphFont"/>
    <w:link w:val="Heading1"/>
    <w:rsid w:val="00543AE3"/>
    <w:rPr>
      <w:rFonts w:ascii="Times New Roman" w:eastAsia="Times New Roman" w:hAnsi="Times New Roman" w:cs="Times New Roman"/>
      <w:szCs w:val="20"/>
    </w:rPr>
  </w:style>
  <w:style w:type="character" w:styleId="Hyperlink">
    <w:name w:val="Hyperlink"/>
    <w:uiPriority w:val="99"/>
    <w:unhideWhenUsed/>
    <w:rsid w:val="00543AE3"/>
    <w:rPr>
      <w:color w:val="0000FF"/>
      <w:u w:val="single"/>
    </w:rPr>
  </w:style>
  <w:style w:type="character" w:customStyle="1" w:styleId="UnresolvedMention1">
    <w:name w:val="Unresolved Mention1"/>
    <w:basedOn w:val="DefaultParagraphFont"/>
    <w:uiPriority w:val="99"/>
    <w:semiHidden/>
    <w:unhideWhenUsed/>
    <w:rsid w:val="00BC1D9E"/>
    <w:rPr>
      <w:color w:val="605E5C"/>
      <w:shd w:val="clear" w:color="auto" w:fill="E1DFDD"/>
    </w:rPr>
  </w:style>
  <w:style w:type="character" w:styleId="FollowedHyperlink">
    <w:name w:val="FollowedHyperlink"/>
    <w:basedOn w:val="DefaultParagraphFont"/>
    <w:uiPriority w:val="99"/>
    <w:semiHidden/>
    <w:unhideWhenUsed/>
    <w:rsid w:val="00895F2D"/>
    <w:rPr>
      <w:color w:val="800080" w:themeColor="followedHyperlink"/>
      <w:u w:val="single"/>
    </w:rPr>
  </w:style>
  <w:style w:type="character" w:styleId="UnresolvedMention">
    <w:name w:val="Unresolved Mention"/>
    <w:basedOn w:val="DefaultParagraphFont"/>
    <w:uiPriority w:val="99"/>
    <w:semiHidden/>
    <w:unhideWhenUsed/>
    <w:rsid w:val="00DF2B27"/>
    <w:rPr>
      <w:color w:val="605E5C"/>
      <w:shd w:val="clear" w:color="auto" w:fill="E1DFDD"/>
    </w:rPr>
  </w:style>
  <w:style w:type="character" w:styleId="PlaceholderText">
    <w:name w:val="Placeholder Text"/>
    <w:basedOn w:val="DefaultParagraphFont"/>
    <w:uiPriority w:val="99"/>
    <w:semiHidden/>
    <w:rsid w:val="00605B37"/>
    <w:rPr>
      <w:color w:val="808080"/>
    </w:rPr>
  </w:style>
  <w:style w:type="paragraph" w:styleId="ListParagraph">
    <w:name w:val="List Paragraph"/>
    <w:basedOn w:val="Normal"/>
    <w:uiPriority w:val="34"/>
    <w:qFormat/>
    <w:rsid w:val="00525317"/>
    <w:pPr>
      <w:ind w:left="720"/>
      <w:contextualSpacing/>
    </w:pPr>
  </w:style>
  <w:style w:type="paragraph" w:styleId="CommentText">
    <w:name w:val="annotation text"/>
    <w:basedOn w:val="Normal"/>
    <w:link w:val="CommentTextChar"/>
    <w:uiPriority w:val="99"/>
    <w:semiHidden/>
    <w:unhideWhenUsed/>
    <w:rsid w:val="0052277B"/>
    <w:rPr>
      <w:sz w:val="20"/>
      <w:szCs w:val="20"/>
    </w:rPr>
  </w:style>
  <w:style w:type="character" w:customStyle="1" w:styleId="CommentTextChar">
    <w:name w:val="Comment Text Char"/>
    <w:basedOn w:val="DefaultParagraphFont"/>
    <w:link w:val="CommentText"/>
    <w:uiPriority w:val="99"/>
    <w:semiHidden/>
    <w:rsid w:val="0052277B"/>
    <w:rPr>
      <w:sz w:val="20"/>
      <w:szCs w:val="20"/>
    </w:rPr>
  </w:style>
  <w:style w:type="character" w:styleId="CommentReference">
    <w:name w:val="annotation reference"/>
    <w:basedOn w:val="DefaultParagraphFont"/>
    <w:uiPriority w:val="99"/>
    <w:semiHidden/>
    <w:unhideWhenUsed/>
    <w:rsid w:val="005227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165">
      <w:bodyDiv w:val="1"/>
      <w:marLeft w:val="0"/>
      <w:marRight w:val="0"/>
      <w:marTop w:val="0"/>
      <w:marBottom w:val="0"/>
      <w:divBdr>
        <w:top w:val="none" w:sz="0" w:space="0" w:color="auto"/>
        <w:left w:val="none" w:sz="0" w:space="0" w:color="auto"/>
        <w:bottom w:val="none" w:sz="0" w:space="0" w:color="auto"/>
        <w:right w:val="none" w:sz="0" w:space="0" w:color="auto"/>
      </w:divBdr>
    </w:div>
    <w:div w:id="1183547281">
      <w:bodyDiv w:val="1"/>
      <w:marLeft w:val="0"/>
      <w:marRight w:val="0"/>
      <w:marTop w:val="0"/>
      <w:marBottom w:val="0"/>
      <w:divBdr>
        <w:top w:val="none" w:sz="0" w:space="0" w:color="auto"/>
        <w:left w:val="none" w:sz="0" w:space="0" w:color="auto"/>
        <w:bottom w:val="none" w:sz="0" w:space="0" w:color="auto"/>
        <w:right w:val="none" w:sz="0" w:space="0" w:color="auto"/>
      </w:divBdr>
    </w:div>
    <w:div w:id="1897469644">
      <w:bodyDiv w:val="1"/>
      <w:marLeft w:val="0"/>
      <w:marRight w:val="0"/>
      <w:marTop w:val="0"/>
      <w:marBottom w:val="0"/>
      <w:divBdr>
        <w:top w:val="none" w:sz="0" w:space="0" w:color="auto"/>
        <w:left w:val="none" w:sz="0" w:space="0" w:color="auto"/>
        <w:bottom w:val="none" w:sz="0" w:space="0" w:color="auto"/>
        <w:right w:val="none" w:sz="0" w:space="0" w:color="auto"/>
      </w:divBdr>
    </w:div>
    <w:div w:id="2145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tennessee.edu/benefi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2\OneDrive%20-%20University%20of%20Tennessee\Desktop\Appointment%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764A78EC8414BB9854380BE802CD4"/>
        <w:category>
          <w:name w:val="General"/>
          <w:gallery w:val="placeholder"/>
        </w:category>
        <w:types>
          <w:type w:val="bbPlcHdr"/>
        </w:types>
        <w:behaviors>
          <w:behavior w:val="content"/>
        </w:behaviors>
        <w:guid w:val="{C379FABD-9D01-405B-81A3-913080CF8447}"/>
      </w:docPartPr>
      <w:docPartBody>
        <w:p w:rsidR="000F70AA" w:rsidRDefault="00F46BBD">
          <w:pPr>
            <w:pStyle w:val="DFF764A78EC8414BB9854380BE802CD4"/>
          </w:pPr>
          <w:r w:rsidRPr="00483697">
            <w:rPr>
              <w:rStyle w:val="PlaceholderText"/>
            </w:rPr>
            <w:t>Choose a building block.</w:t>
          </w:r>
        </w:p>
      </w:docPartBody>
    </w:docPart>
    <w:docPart>
      <w:docPartPr>
        <w:name w:val="78A85FAE30F4420EA547259A71B14EDA"/>
        <w:category>
          <w:name w:val="General"/>
          <w:gallery w:val="placeholder"/>
        </w:category>
        <w:types>
          <w:type w:val="bbPlcHdr"/>
        </w:types>
        <w:behaviors>
          <w:behavior w:val="content"/>
        </w:behaviors>
        <w:guid w:val="{063A43DE-9132-4D08-966C-529BF1A7A590}"/>
      </w:docPartPr>
      <w:docPartBody>
        <w:p w:rsidR="000F70AA" w:rsidRDefault="00F46BBD">
          <w:pPr>
            <w:pStyle w:val="78A85FAE30F4420EA547259A71B14EDA"/>
          </w:pPr>
          <w:r w:rsidRPr="00483697">
            <w:rPr>
              <w:rStyle w:val="PlaceholderText"/>
            </w:rPr>
            <w:t>Choose a building block.</w:t>
          </w:r>
        </w:p>
      </w:docPartBody>
    </w:docPart>
    <w:docPart>
      <w:docPartPr>
        <w:name w:val="C0E663ED894F469AB09F328203AF6BFD"/>
        <w:category>
          <w:name w:val="General"/>
          <w:gallery w:val="placeholder"/>
        </w:category>
        <w:types>
          <w:type w:val="bbPlcHdr"/>
        </w:types>
        <w:behaviors>
          <w:behavior w:val="content"/>
        </w:behaviors>
        <w:guid w:val="{938DC39D-0608-4905-86D5-8E8B3AF19C23}"/>
      </w:docPartPr>
      <w:docPartBody>
        <w:p w:rsidR="000F70AA" w:rsidRDefault="00F46BBD">
          <w:pPr>
            <w:pStyle w:val="C0E663ED894F469AB09F328203AF6BFD"/>
          </w:pPr>
          <w:r w:rsidRPr="00483697">
            <w:rPr>
              <w:rStyle w:val="PlaceholderText"/>
            </w:rPr>
            <w:t>Choose a building block.</w:t>
          </w:r>
        </w:p>
      </w:docPartBody>
    </w:docPart>
    <w:docPart>
      <w:docPartPr>
        <w:name w:val="635F4F7F53F544F482DD0EEC1CFEC004"/>
        <w:category>
          <w:name w:val="General"/>
          <w:gallery w:val="placeholder"/>
        </w:category>
        <w:types>
          <w:type w:val="bbPlcHdr"/>
        </w:types>
        <w:behaviors>
          <w:behavior w:val="content"/>
        </w:behaviors>
        <w:guid w:val="{6C88FCCB-06AD-4B43-9BFB-EB84CFA8EB94}"/>
      </w:docPartPr>
      <w:docPartBody>
        <w:p w:rsidR="000F70AA" w:rsidRDefault="00F46BBD">
          <w:pPr>
            <w:pStyle w:val="635F4F7F53F544F482DD0EEC1CFEC004"/>
          </w:pPr>
          <w:r w:rsidRPr="00483697">
            <w:rPr>
              <w:rStyle w:val="PlaceholderText"/>
            </w:rPr>
            <w:t>Choose a building block.</w:t>
          </w:r>
        </w:p>
      </w:docPartBody>
    </w:docPart>
    <w:docPart>
      <w:docPartPr>
        <w:name w:val="FEFF755042EA470F8A78DE946D718092"/>
        <w:category>
          <w:name w:val="General"/>
          <w:gallery w:val="placeholder"/>
        </w:category>
        <w:types>
          <w:type w:val="bbPlcHdr"/>
        </w:types>
        <w:behaviors>
          <w:behavior w:val="content"/>
        </w:behaviors>
        <w:guid w:val="{43C12D9C-C2C7-4D42-A4EF-AF052FA7938F}"/>
      </w:docPartPr>
      <w:docPartBody>
        <w:p w:rsidR="000F70AA" w:rsidRDefault="00F46BBD">
          <w:pPr>
            <w:pStyle w:val="FEFF755042EA470F8A78DE946D718092"/>
          </w:pPr>
          <w:r w:rsidRPr="00483697">
            <w:rPr>
              <w:rStyle w:val="PlaceholderText"/>
            </w:rPr>
            <w:t>Choose a building block.</w:t>
          </w:r>
        </w:p>
      </w:docPartBody>
    </w:docPart>
    <w:docPart>
      <w:docPartPr>
        <w:name w:val="02A63FE4CEDF4B1A8C308AD1CCC4B09F"/>
        <w:category>
          <w:name w:val="General"/>
          <w:gallery w:val="placeholder"/>
        </w:category>
        <w:types>
          <w:type w:val="bbPlcHdr"/>
        </w:types>
        <w:behaviors>
          <w:behavior w:val="content"/>
        </w:behaviors>
        <w:guid w:val="{539C18D7-D0B7-4458-86A1-5E95EDBBB03A}"/>
      </w:docPartPr>
      <w:docPartBody>
        <w:p w:rsidR="000F70AA" w:rsidRDefault="00F46BBD">
          <w:pPr>
            <w:pStyle w:val="02A63FE4CEDF4B1A8C308AD1CCC4B09F"/>
          </w:pPr>
          <w:r w:rsidRPr="00483697">
            <w:rPr>
              <w:rStyle w:val="PlaceholderText"/>
            </w:rPr>
            <w:t>Choose a building block.</w:t>
          </w:r>
        </w:p>
      </w:docPartBody>
    </w:docPart>
    <w:docPart>
      <w:docPartPr>
        <w:name w:val="1A264FAEE33A4BB1895273461AE25F86"/>
        <w:category>
          <w:name w:val="General"/>
          <w:gallery w:val="placeholder"/>
        </w:category>
        <w:types>
          <w:type w:val="bbPlcHdr"/>
        </w:types>
        <w:behaviors>
          <w:behavior w:val="content"/>
        </w:behaviors>
        <w:guid w:val="{91D584E9-6F29-40E6-B949-F37A066B2DD8}"/>
      </w:docPartPr>
      <w:docPartBody>
        <w:p w:rsidR="00791AF9" w:rsidRDefault="00791AF9" w:rsidP="00791AF9">
          <w:pPr>
            <w:pStyle w:val="1A264FAEE33A4BB1895273461AE25F86"/>
          </w:pPr>
          <w:r w:rsidRPr="0048369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D"/>
    <w:rsid w:val="000F70AA"/>
    <w:rsid w:val="00791AF9"/>
    <w:rsid w:val="007B539C"/>
    <w:rsid w:val="00F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F9"/>
    <w:rPr>
      <w:color w:val="808080"/>
    </w:rPr>
  </w:style>
  <w:style w:type="paragraph" w:customStyle="1" w:styleId="DFF764A78EC8414BB9854380BE802CD4">
    <w:name w:val="DFF764A78EC8414BB9854380BE802CD4"/>
  </w:style>
  <w:style w:type="paragraph" w:customStyle="1" w:styleId="78A85FAE30F4420EA547259A71B14EDA">
    <w:name w:val="78A85FAE30F4420EA547259A71B14EDA"/>
  </w:style>
  <w:style w:type="paragraph" w:customStyle="1" w:styleId="C0E663ED894F469AB09F328203AF6BFD">
    <w:name w:val="C0E663ED894F469AB09F328203AF6BFD"/>
  </w:style>
  <w:style w:type="paragraph" w:customStyle="1" w:styleId="635F4F7F53F544F482DD0EEC1CFEC004">
    <w:name w:val="635F4F7F53F544F482DD0EEC1CFEC004"/>
  </w:style>
  <w:style w:type="paragraph" w:customStyle="1" w:styleId="FEFF755042EA470F8A78DE946D718092">
    <w:name w:val="FEFF755042EA470F8A78DE946D718092"/>
  </w:style>
  <w:style w:type="paragraph" w:customStyle="1" w:styleId="02A63FE4CEDF4B1A8C308AD1CCC4B09F">
    <w:name w:val="02A63FE4CEDF4B1A8C308AD1CCC4B09F"/>
  </w:style>
  <w:style w:type="paragraph" w:customStyle="1" w:styleId="D4D7EE525A2542629A2B0884D0732AE5">
    <w:name w:val="D4D7EE525A2542629A2B0884D0732AE5"/>
  </w:style>
  <w:style w:type="paragraph" w:customStyle="1" w:styleId="91C73AB5CC604DCBAF15AA568049F0C0">
    <w:name w:val="91C73AB5CC604DCBAF15AA568049F0C0"/>
    <w:rsid w:val="00F46BBD"/>
  </w:style>
  <w:style w:type="paragraph" w:customStyle="1" w:styleId="799BE92A4E3743BFB111A39A2987BBC4">
    <w:name w:val="799BE92A4E3743BFB111A39A2987BBC4"/>
    <w:rsid w:val="00F46BBD"/>
  </w:style>
  <w:style w:type="paragraph" w:customStyle="1" w:styleId="1A264FAEE33A4BB1895273461AE25F86">
    <w:name w:val="1A264FAEE33A4BB1895273461AE25F86"/>
    <w:rsid w:val="0079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7AEA-1E29-435C-A786-06EA0682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 Letter Template</Template>
  <TotalTime>171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University of Tennessee</Company>
  <LinksUpToDate>false</LinksUpToDate>
  <CharactersWithSpaces>5602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Alyssa</dc:creator>
  <cp:keywords/>
  <dc:description/>
  <cp:lastModifiedBy>Finnegan, Melanie Susan</cp:lastModifiedBy>
  <cp:revision>16</cp:revision>
  <cp:lastPrinted>2022-08-31T16:17:00Z</cp:lastPrinted>
  <dcterms:created xsi:type="dcterms:W3CDTF">2022-09-12T16:01:00Z</dcterms:created>
  <dcterms:modified xsi:type="dcterms:W3CDTF">2022-09-26T20:19:00Z</dcterms:modified>
  <cp:category/>
</cp:coreProperties>
</file>